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63" w:rsidRPr="00B67208" w:rsidRDefault="00CC2863" w:rsidP="00BD2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</w:rPr>
        <w:t xml:space="preserve"> «ОСНОВЫ ДУХОВНО-НРАВСТВЕННОЙ КУЛЬТУРЫ НАРОДОВ</w:t>
      </w:r>
    </w:p>
    <w:p w:rsidR="00CC2863" w:rsidRPr="00B67208" w:rsidRDefault="00CC2863" w:rsidP="00BD25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</w:rPr>
        <w:t>РОССИИ»</w:t>
      </w:r>
    </w:p>
    <w:p w:rsidR="00CC2863" w:rsidRPr="00B67208" w:rsidRDefault="00CC2863" w:rsidP="00B67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</w:rPr>
        <w:t xml:space="preserve">Никитиной Виктория Альбертовна, учитель ГБОУ гимназия № 41 </w:t>
      </w:r>
    </w:p>
    <w:p w:rsidR="00CC2863" w:rsidRPr="00B67208" w:rsidRDefault="00CC2863" w:rsidP="00B67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</w:rPr>
        <w:t>им. Э. Кестнера, Сант-Петербург</w:t>
      </w:r>
    </w:p>
    <w:p w:rsidR="00CC2863" w:rsidRPr="00B67208" w:rsidRDefault="00CC2863" w:rsidP="00B672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7208">
        <w:rPr>
          <w:rFonts w:ascii="Times New Roman" w:hAnsi="Times New Roman" w:cs="Times New Roman"/>
          <w:b/>
          <w:bCs/>
          <w:sz w:val="32"/>
          <w:szCs w:val="32"/>
        </w:rPr>
        <w:t>Методическая разработка для 5 класса</w:t>
      </w:r>
    </w:p>
    <w:p w:rsidR="00CC2863" w:rsidRPr="00B67208" w:rsidRDefault="00CC2863" w:rsidP="00B67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6720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67208">
        <w:rPr>
          <w:rFonts w:ascii="Times New Roman" w:hAnsi="Times New Roman" w:cs="Times New Roman"/>
          <w:b/>
          <w:bCs/>
          <w:sz w:val="28"/>
          <w:szCs w:val="28"/>
        </w:rPr>
        <w:t>: Образ рая на земле</w:t>
      </w:r>
    </w:p>
    <w:p w:rsidR="00CC2863" w:rsidRPr="00B67208" w:rsidRDefault="00CC2863" w:rsidP="00B67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</w:rPr>
        <w:t>Тема 4.3 «Мой кусочек рая»</w:t>
      </w:r>
    </w:p>
    <w:p w:rsidR="00CC2863" w:rsidRPr="00B67208" w:rsidRDefault="00CC2863" w:rsidP="00BD25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>Общество лишь тогда способно ставить и решать масштабные национальные задачи, когда у него есть общая система нравственных ориентиров. Сохранить ориентиры возможно при условии воспитания уважения к родному языку, к самобытным культурным ценностям, к памяти своих предков, к каждой странице нашей отечественной истории. Школа – единственный социальный институт, через который проходят все граждане России. Нравственные ценности формируются в семье, но наиболее системно, последовательно и глубоко нравственно-патриотическое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ученика. К.Д. Ушинский писал: «Влияние нравственное составляет главную задачу воспитания».</w:t>
      </w: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>Основным содержанием нравственно-патриотического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</w:t>
      </w: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>Тему патриотизма, на мой взгляд, нужно освещать с личностно-эмоциональной точки зрения. Родина – это не высокопарное слово, а то, что понятно и дорого каждому человеку. Воспитывать уважение к Родине целесообразно на примерах разных видов искусства – литературы, музыки, живописи. Сочетать исторические сведения с учениями Святых Отцов,  соединить прошлое с настоящим. Любовь – это действие. Заострить внимание учащихся, каким образом проявляли любовь к малой родине творческие люди. Побудить учащихся задуматься, каким образом каждый из них может проявить любовь к Родине.</w:t>
      </w: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Творческие домашние задания могут содержать  воспоминания о малой родине родителей, бабушек и дедушек, что будет служить объединяющим началом для семьи. </w:t>
      </w: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 </w:t>
      </w: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</w:rPr>
        <w:t>содействовать в ходе урока формированию мировоззренческих понятий</w:t>
      </w:r>
      <w:r w:rsidRPr="00B67208">
        <w:rPr>
          <w:rFonts w:ascii="Times New Roman" w:hAnsi="Times New Roman" w:cs="Times New Roman"/>
          <w:sz w:val="28"/>
          <w:szCs w:val="28"/>
          <w:lang w:eastAsia="ru-RU"/>
        </w:rPr>
        <w:t>: патриотизм, любовь к природе; побудить учащихся задуматься над вопросом «с чего начинается Родина» лично для каждого их них.</w:t>
      </w: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Обучающие: </w:t>
      </w:r>
    </w:p>
    <w:p w:rsidR="00CC2863" w:rsidRPr="00B67208" w:rsidRDefault="00CC2863" w:rsidP="00BD25FB">
      <w:pPr>
        <w:pStyle w:val="ListParagraph"/>
        <w:numPr>
          <w:ilvl w:val="0"/>
          <w:numId w:val="1"/>
        </w:num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>учиться работать с различными художественными произведениями</w:t>
      </w:r>
    </w:p>
    <w:p w:rsidR="00CC2863" w:rsidRPr="00B67208" w:rsidRDefault="00CC2863" w:rsidP="00BD25FB">
      <w:pPr>
        <w:pStyle w:val="ListParagraph"/>
        <w:numPr>
          <w:ilvl w:val="0"/>
          <w:numId w:val="1"/>
        </w:num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определять главную мысль, тему стихотворения, текста </w:t>
      </w:r>
    </w:p>
    <w:p w:rsidR="00CC2863" w:rsidRPr="00B67208" w:rsidRDefault="00CC2863" w:rsidP="00BD25FB">
      <w:pPr>
        <w:pStyle w:val="ListParagraph"/>
        <w:numPr>
          <w:ilvl w:val="0"/>
          <w:numId w:val="1"/>
        </w:num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>познакомиться, как относились к своей малой  Родине  композитор</w:t>
      </w:r>
    </w:p>
    <w:p w:rsidR="00CC2863" w:rsidRPr="00B67208" w:rsidRDefault="00CC2863" w:rsidP="00BD25FB">
      <w:pPr>
        <w:pStyle w:val="ListParagraph"/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 xml:space="preserve"> С. Рахманинов, поэт М. Матусовский, писатель К. Паустовский, Святые Отцы</w:t>
      </w:r>
    </w:p>
    <w:p w:rsidR="00CC2863" w:rsidRPr="00B67208" w:rsidRDefault="00CC2863" w:rsidP="00BD25FB">
      <w:pPr>
        <w:pStyle w:val="ListParagraph"/>
        <w:numPr>
          <w:ilvl w:val="0"/>
          <w:numId w:val="1"/>
        </w:num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>участвовать в дискуссиях и спорах на примерах различных произведений искусства</w:t>
      </w: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>Развивающие:</w:t>
      </w:r>
    </w:p>
    <w:p w:rsidR="00CC2863" w:rsidRPr="00B67208" w:rsidRDefault="00CC2863" w:rsidP="00BD25FB">
      <w:pPr>
        <w:pStyle w:val="ListParagraph"/>
        <w:numPr>
          <w:ilvl w:val="0"/>
          <w:numId w:val="2"/>
        </w:num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>развивать кругозор учащихся</w:t>
      </w:r>
    </w:p>
    <w:p w:rsidR="00CC2863" w:rsidRPr="00B67208" w:rsidRDefault="00CC2863" w:rsidP="00BD25FB">
      <w:pPr>
        <w:pStyle w:val="ListParagraph"/>
        <w:numPr>
          <w:ilvl w:val="0"/>
          <w:numId w:val="2"/>
        </w:num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способность мыслить </w:t>
      </w:r>
    </w:p>
    <w:p w:rsidR="00CC2863" w:rsidRPr="00B67208" w:rsidRDefault="00CC2863" w:rsidP="00BD25FB">
      <w:pPr>
        <w:pStyle w:val="ListParagraph"/>
        <w:numPr>
          <w:ilvl w:val="0"/>
          <w:numId w:val="2"/>
        </w:num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>развивать память</w:t>
      </w:r>
    </w:p>
    <w:p w:rsidR="00CC2863" w:rsidRPr="00B67208" w:rsidRDefault="00CC2863" w:rsidP="00BD25FB">
      <w:pPr>
        <w:pStyle w:val="ListParagraph"/>
        <w:numPr>
          <w:ilvl w:val="0"/>
          <w:numId w:val="2"/>
        </w:num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>побудить учащихся задуматься над вопросом «с чего начинается Родина» лично для каждого их них.</w:t>
      </w: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>Воспитывающие:</w:t>
      </w:r>
    </w:p>
    <w:p w:rsidR="00CC2863" w:rsidRPr="00B67208" w:rsidRDefault="00CC2863" w:rsidP="00BD25FB">
      <w:pPr>
        <w:pStyle w:val="ListParagraph"/>
        <w:numPr>
          <w:ilvl w:val="0"/>
          <w:numId w:val="3"/>
        </w:num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>учить сопереживать чувствам и переживаниям других людей</w:t>
      </w:r>
    </w:p>
    <w:p w:rsidR="00CC2863" w:rsidRPr="00B67208" w:rsidRDefault="00CC2863" w:rsidP="00BD25FB">
      <w:pPr>
        <w:pStyle w:val="ListParagraph"/>
        <w:numPr>
          <w:ilvl w:val="0"/>
          <w:numId w:val="3"/>
        </w:num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>эмоционально воспринимать произведения искусства</w:t>
      </w:r>
    </w:p>
    <w:p w:rsidR="00CC2863" w:rsidRPr="00B67208" w:rsidRDefault="00CC2863" w:rsidP="00BD25FB">
      <w:pPr>
        <w:pStyle w:val="ListParagraph"/>
        <w:numPr>
          <w:ilvl w:val="0"/>
          <w:numId w:val="3"/>
        </w:num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>умение аргументировать (в устной и пмсьменной речи) собственную точку зрения</w:t>
      </w:r>
    </w:p>
    <w:p w:rsidR="00CC2863" w:rsidRPr="00B67208" w:rsidRDefault="00CC2863" w:rsidP="00BD25FB">
      <w:pPr>
        <w:pStyle w:val="ListParagraph"/>
        <w:numPr>
          <w:ilvl w:val="0"/>
          <w:numId w:val="3"/>
        </w:num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sz w:val="28"/>
          <w:szCs w:val="28"/>
          <w:lang w:eastAsia="ru-RU"/>
        </w:rPr>
        <w:t>побудить учащихся на деле проявлять свою любовь к малой родине</w:t>
      </w: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занятия:</w:t>
      </w:r>
      <w:r w:rsidRPr="00B67208">
        <w:rPr>
          <w:rFonts w:ascii="Times New Roman" w:hAnsi="Times New Roman" w:cs="Times New Roman"/>
          <w:sz w:val="28"/>
          <w:szCs w:val="28"/>
          <w:lang w:eastAsia="ru-RU"/>
        </w:rPr>
        <w:t xml:space="preserve"> беседа, работа с художественным образом (литература, живопись, музыка), сочинение пословицы.</w:t>
      </w: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Учебно-материальное обеспечение: </w:t>
      </w:r>
      <w:r w:rsidRPr="00B67208">
        <w:rPr>
          <w:rFonts w:ascii="Times New Roman" w:hAnsi="Times New Roman" w:cs="Times New Roman"/>
          <w:sz w:val="28"/>
          <w:szCs w:val="28"/>
          <w:lang w:eastAsia="ru-RU"/>
        </w:rPr>
        <w:t xml:space="preserve">мультимедийная установка, презентация </w:t>
      </w:r>
      <w:r w:rsidRPr="00B67208">
        <w:rPr>
          <w:rFonts w:ascii="Times New Roman" w:hAnsi="Times New Roman" w:cs="Times New Roman"/>
          <w:sz w:val="28"/>
          <w:szCs w:val="28"/>
          <w:lang w:val="en-US" w:eastAsia="ru-RU"/>
        </w:rPr>
        <w:t>Power</w:t>
      </w:r>
      <w:r w:rsidRPr="00B672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7208">
        <w:rPr>
          <w:rFonts w:ascii="Times New Roman" w:hAnsi="Times New Roman" w:cs="Times New Roman"/>
          <w:sz w:val="28"/>
          <w:szCs w:val="28"/>
          <w:lang w:val="en-US" w:eastAsia="ru-RU"/>
        </w:rPr>
        <w:t>Point</w:t>
      </w:r>
      <w:r w:rsidRPr="00B67208">
        <w:rPr>
          <w:rFonts w:ascii="Times New Roman" w:hAnsi="Times New Roman" w:cs="Times New Roman"/>
          <w:sz w:val="28"/>
          <w:szCs w:val="28"/>
          <w:lang w:eastAsia="ru-RU"/>
        </w:rPr>
        <w:t xml:space="preserve">, видео и аудио материалы (видео на песню </w:t>
      </w:r>
      <w:r w:rsidRPr="00B67208">
        <w:rPr>
          <w:rFonts w:ascii="Times New Roman" w:hAnsi="Times New Roman" w:cs="Times New Roman"/>
          <w:color w:val="000000"/>
          <w:sz w:val="28"/>
          <w:szCs w:val="28"/>
        </w:rPr>
        <w:t xml:space="preserve">"С чего начинается Родина" </w:t>
      </w:r>
      <w:r w:rsidRPr="00B67208">
        <w:rPr>
          <w:rFonts w:ascii="Times New Roman" w:hAnsi="Times New Roman" w:cs="Times New Roman"/>
          <w:sz w:val="28"/>
          <w:szCs w:val="28"/>
        </w:rPr>
        <w:t xml:space="preserve">муз. </w:t>
      </w:r>
      <w:r w:rsidRPr="00B67208">
        <w:rPr>
          <w:rFonts w:ascii="Times New Roman" w:hAnsi="Times New Roman" w:cs="Times New Roman"/>
          <w:color w:val="000000"/>
          <w:sz w:val="28"/>
          <w:szCs w:val="28"/>
        </w:rPr>
        <w:t xml:space="preserve">В.  Баснера, сл. М. Матусовского, </w:t>
      </w: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color w:val="000000"/>
          <w:sz w:val="28"/>
          <w:szCs w:val="28"/>
        </w:rPr>
        <w:t>романс С. Оахманинова «Сирень»), тетрадь.</w:t>
      </w: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  <w:r w:rsidRPr="00B67208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 учащихся </w:t>
      </w:r>
      <w:r w:rsidRPr="00B67208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ценности уважения к другому человеку, его мнению, мировоззрению, культуре, вере</w:t>
      </w:r>
      <w:r w:rsidRPr="00B672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; понимать чувства других людей и проявлять свои эмоции.</w:t>
      </w: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Метапредметные:</w:t>
      </w:r>
      <w:r w:rsidRPr="00B67208">
        <w:rPr>
          <w:rFonts w:ascii="Times New Roman" w:hAnsi="Times New Roman" w:cs="Times New Roman"/>
          <w:sz w:val="28"/>
          <w:szCs w:val="28"/>
          <w:lang w:eastAsia="ru-RU"/>
        </w:rPr>
        <w:t xml:space="preserve"> интеграция знаний по итории, литературе, музыке на примере патриотической темы; </w:t>
      </w:r>
      <w:r w:rsidRPr="00B6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взаимодействовать со сверстниками и педагогом; способность проводить логические операции анализа, сравнения, классификации, обобщения.</w:t>
      </w:r>
    </w:p>
    <w:p w:rsidR="00CC2863" w:rsidRPr="00B67208" w:rsidRDefault="00CC2863" w:rsidP="00BD25FB">
      <w:pPr>
        <w:shd w:val="clear" w:color="auto" w:fill="FFFFFF"/>
        <w:spacing w:after="0" w:line="309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863" w:rsidRPr="00B67208" w:rsidRDefault="00CC2863" w:rsidP="00BD25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CC2863" w:rsidRPr="00B67208" w:rsidRDefault="00CC2863" w:rsidP="00BD25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</w:rPr>
        <w:t>1. Организационный этап (2 мин.)</w:t>
      </w:r>
    </w:p>
    <w:p w:rsidR="00CC2863" w:rsidRPr="00B67208" w:rsidRDefault="00CC2863" w:rsidP="00BD2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208">
        <w:rPr>
          <w:rFonts w:ascii="Times New Roman" w:hAnsi="Times New Roman" w:cs="Times New Roman"/>
          <w:sz w:val="28"/>
          <w:szCs w:val="28"/>
        </w:rPr>
        <w:t>Пусть этот день несет нам радость общения.</w:t>
      </w:r>
    </w:p>
    <w:p w:rsidR="00CC2863" w:rsidRPr="00B67208" w:rsidRDefault="00CC2863" w:rsidP="00BD2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208">
        <w:rPr>
          <w:rFonts w:ascii="Times New Roman" w:hAnsi="Times New Roman" w:cs="Times New Roman"/>
          <w:sz w:val="28"/>
          <w:szCs w:val="28"/>
        </w:rPr>
        <w:t>Наполнит сердца благородными чувствами.</w:t>
      </w:r>
    </w:p>
    <w:p w:rsidR="00CC2863" w:rsidRPr="00B67208" w:rsidRDefault="00CC2863" w:rsidP="00BD25FB">
      <w:pPr>
        <w:pStyle w:val="Heading2"/>
        <w:spacing w:before="150" w:line="324" w:lineRule="atLeast"/>
        <w:rPr>
          <w:rFonts w:ascii="Times New Roman" w:hAnsi="Times New Roman" w:cs="Times New Roman"/>
          <w:sz w:val="28"/>
          <w:szCs w:val="28"/>
        </w:rPr>
      </w:pPr>
      <w:r w:rsidRPr="00B67208">
        <w:rPr>
          <w:rFonts w:ascii="Times New Roman" w:hAnsi="Times New Roman" w:cs="Times New Roman"/>
          <w:color w:val="auto"/>
          <w:sz w:val="28"/>
          <w:szCs w:val="28"/>
        </w:rPr>
        <w:t>2. Ввод темы</w:t>
      </w:r>
      <w:r w:rsidRPr="00B672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B67208">
        <w:rPr>
          <w:rFonts w:ascii="Times New Roman" w:hAnsi="Times New Roman" w:cs="Times New Roman"/>
          <w:color w:val="auto"/>
          <w:sz w:val="28"/>
          <w:szCs w:val="28"/>
        </w:rPr>
        <w:t>(3 мин.)</w:t>
      </w:r>
    </w:p>
    <w:p w:rsidR="00CC2863" w:rsidRPr="00B67208" w:rsidRDefault="00CC2863" w:rsidP="00BD2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208">
        <w:rPr>
          <w:rFonts w:ascii="Times New Roman" w:hAnsi="Times New Roman" w:cs="Times New Roman"/>
          <w:sz w:val="28"/>
          <w:szCs w:val="28"/>
        </w:rPr>
        <w:t>Послушайте песню и определите тему нашего занятия.</w:t>
      </w:r>
    </w:p>
    <w:p w:rsidR="00CC2863" w:rsidRPr="00B67208" w:rsidRDefault="00CC2863" w:rsidP="00BD2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208">
        <w:rPr>
          <w:rFonts w:ascii="Times New Roman" w:hAnsi="Times New Roman" w:cs="Times New Roman"/>
          <w:color w:val="000000"/>
          <w:sz w:val="28"/>
          <w:szCs w:val="28"/>
        </w:rPr>
        <w:t xml:space="preserve">"С чего начинается Родина" </w:t>
      </w:r>
      <w:r w:rsidRPr="00B67208">
        <w:rPr>
          <w:rFonts w:ascii="Times New Roman" w:hAnsi="Times New Roman" w:cs="Times New Roman"/>
          <w:sz w:val="28"/>
          <w:szCs w:val="28"/>
        </w:rPr>
        <w:t xml:space="preserve">муз. </w:t>
      </w:r>
      <w:r w:rsidRPr="00B67208">
        <w:rPr>
          <w:rFonts w:ascii="Times New Roman" w:hAnsi="Times New Roman" w:cs="Times New Roman"/>
          <w:color w:val="000000"/>
          <w:sz w:val="28"/>
          <w:szCs w:val="28"/>
        </w:rPr>
        <w:t>В.  Баснера, сл. М. Матусовского (видео).</w:t>
      </w:r>
    </w:p>
    <w:p w:rsidR="00CC2863" w:rsidRPr="00B67208" w:rsidRDefault="00CC2863" w:rsidP="00BD25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</w:rPr>
        <w:t>3. Актуализация знания (3 мин.)</w:t>
      </w:r>
    </w:p>
    <w:p w:rsidR="00CC2863" w:rsidRPr="00B67208" w:rsidRDefault="00CC2863" w:rsidP="00BD25FB">
      <w:pPr>
        <w:rPr>
          <w:rFonts w:ascii="Times New Roman" w:hAnsi="Times New Roman" w:cs="Times New Roman"/>
          <w:sz w:val="28"/>
          <w:szCs w:val="28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Pr="00B67208">
        <w:rPr>
          <w:rFonts w:ascii="Times New Roman" w:hAnsi="Times New Roman" w:cs="Times New Roman"/>
          <w:sz w:val="28"/>
          <w:szCs w:val="28"/>
        </w:rPr>
        <w:t>Учащиеся определяют  тему и идею песни – Родина.</w:t>
      </w:r>
    </w:p>
    <w:p w:rsidR="00CC2863" w:rsidRPr="00B67208" w:rsidRDefault="00CC2863" w:rsidP="00BD25FB">
      <w:pPr>
        <w:rPr>
          <w:rFonts w:ascii="Times New Roman" w:hAnsi="Times New Roman" w:cs="Times New Roman"/>
          <w:sz w:val="28"/>
          <w:szCs w:val="28"/>
        </w:rPr>
      </w:pPr>
      <w:r w:rsidRPr="00B67208">
        <w:rPr>
          <w:rFonts w:ascii="Times New Roman" w:hAnsi="Times New Roman" w:cs="Times New Roman"/>
          <w:sz w:val="28"/>
          <w:szCs w:val="28"/>
        </w:rPr>
        <w:t>Учитель: Постарайтесь дать толкование слова Родина.</w:t>
      </w:r>
    </w:p>
    <w:p w:rsidR="00CC2863" w:rsidRPr="00B67208" w:rsidRDefault="00CC2863" w:rsidP="00BD25FB">
      <w:pPr>
        <w:rPr>
          <w:rFonts w:ascii="Times New Roman" w:hAnsi="Times New Roman" w:cs="Times New Roman"/>
          <w:sz w:val="28"/>
          <w:szCs w:val="28"/>
        </w:rPr>
      </w:pPr>
      <w:r w:rsidRPr="00B67208"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Pr="00B6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самое простое толкование: место, где человек появился на свет. Имеется в виду географическая и административная территория. В широком смысле – страна, государство, где нам довелось увидеть свет.</w:t>
      </w:r>
      <w:r w:rsidRPr="00B67208">
        <w:rPr>
          <w:rFonts w:ascii="Times New Roman" w:hAnsi="Times New Roman" w:cs="Times New Roman"/>
          <w:sz w:val="28"/>
          <w:szCs w:val="28"/>
        </w:rPr>
        <w:t xml:space="preserve"> </w:t>
      </w:r>
      <w:r w:rsidRPr="00B6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более узком – город (деревня, село и.т.д.). </w:t>
      </w:r>
    </w:p>
    <w:p w:rsidR="00CC2863" w:rsidRPr="00B67208" w:rsidRDefault="00CC2863" w:rsidP="00BD25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В современных условиях государства возникают и умирают. Что же у тех, кто родился в Советском Союзе, уже нет Родины? Наверное, нужно трактовать это понятие намного глубже государственных границ. Ведь с изменением названия территории не исчезает родина! Родина в сердце каждого.</w:t>
      </w:r>
    </w:p>
    <w:p w:rsidR="00CC2863" w:rsidRPr="00B67208" w:rsidRDefault="00CC2863" w:rsidP="00BD25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аспект затронул поэт в песне «С чего начинается Родина» - большая Родина или малая?  (Мы употребляем понятие «малая Родина»).</w:t>
      </w:r>
    </w:p>
    <w:p w:rsidR="00CC2863" w:rsidRPr="00B67208" w:rsidRDefault="00CC2863" w:rsidP="00BD25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Учитель: Мы сегодня поговорим о малой родине, и тема занятия будет звучать поэтично </w:t>
      </w:r>
      <w:r w:rsidRPr="00B672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«Мой кусочек рая».</w:t>
      </w:r>
    </w:p>
    <w:p w:rsidR="00CC2863" w:rsidRPr="00B67208" w:rsidRDefault="00CC2863" w:rsidP="00BD25F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672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3.2 Первичное усвоение новых знаний (3 мин.)</w:t>
      </w:r>
    </w:p>
    <w:p w:rsidR="00CC2863" w:rsidRPr="00B67208" w:rsidRDefault="00CC2863" w:rsidP="00BD25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вкладывал в понятие Родина поэт М. Матусовский? (можно напомнить стихи). </w:t>
      </w:r>
    </w:p>
    <w:p w:rsidR="00CC2863" w:rsidRPr="00B67208" w:rsidRDefault="00CC2863" w:rsidP="00BD25F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672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1</w:t>
      </w:r>
    </w:p>
    <w:p w:rsidR="00CC2863" w:rsidRPr="00B67208" w:rsidRDefault="00CC2863" w:rsidP="00BD25F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6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в тетрадях записывают поэтические образы в краткой словесной форме: родной язык, товарищи, родители, дом, природа, история, верность идеалам).</w:t>
      </w:r>
      <w:r w:rsidRPr="00B672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Приложение 1 </w:t>
      </w:r>
    </w:p>
    <w:p w:rsidR="00CC2863" w:rsidRPr="00B67208" w:rsidRDefault="00CC2863" w:rsidP="00BD25FB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color w:val="000000"/>
          <w:sz w:val="28"/>
          <w:szCs w:val="28"/>
        </w:rPr>
      </w:pPr>
      <w:r w:rsidRPr="00B67208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3.3</w:t>
      </w:r>
      <w:r w:rsidRPr="00B67208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67208">
        <w:rPr>
          <w:b/>
          <w:bCs/>
          <w:color w:val="000000"/>
          <w:sz w:val="28"/>
          <w:szCs w:val="28"/>
          <w:bdr w:val="none" w:sz="0" w:space="0" w:color="auto" w:frame="1"/>
        </w:rPr>
        <w:t>( 7 мин.)</w:t>
      </w:r>
    </w:p>
    <w:p w:rsidR="00CC2863" w:rsidRPr="00B67208" w:rsidRDefault="00CC2863" w:rsidP="00BD25FB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B67208">
        <w:rPr>
          <w:color w:val="000000"/>
          <w:sz w:val="28"/>
          <w:szCs w:val="28"/>
          <w:bdr w:val="none" w:sz="0" w:space="0" w:color="auto" w:frame="1"/>
        </w:rPr>
        <w:t>Золотое правило А. Экзюпери в сказке «Маленький принц»:</w:t>
      </w:r>
    </w:p>
    <w:p w:rsidR="00CC2863" w:rsidRPr="00B67208" w:rsidRDefault="00CC2863" w:rsidP="00BD25FB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6720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67208">
        <w:rPr>
          <w:color w:val="000000"/>
          <w:sz w:val="28"/>
          <w:szCs w:val="28"/>
          <w:bdr w:val="none" w:sz="0" w:space="0" w:color="auto" w:frame="1"/>
        </w:rPr>
        <w:t>«Встал утром, умылся, привёл себя в порядок - приведи в порядок планету».</w:t>
      </w:r>
    </w:p>
    <w:p w:rsidR="00CC2863" w:rsidRPr="00B67208" w:rsidRDefault="00CC2863" w:rsidP="00BD25FB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B67208">
        <w:rPr>
          <w:color w:val="000000"/>
          <w:sz w:val="28"/>
          <w:szCs w:val="28"/>
          <w:bdr w:val="none" w:sz="0" w:space="0" w:color="auto" w:frame="1"/>
        </w:rPr>
        <w:t xml:space="preserve">Любовь к Родине начинается с любви к природе. </w:t>
      </w:r>
    </w:p>
    <w:p w:rsidR="00CC2863" w:rsidRPr="00B67208" w:rsidRDefault="00CC2863" w:rsidP="00BD25FB">
      <w:pPr>
        <w:rPr>
          <w:rFonts w:ascii="Times New Roman" w:hAnsi="Times New Roman" w:cs="Times New Roman"/>
          <w:sz w:val="28"/>
          <w:szCs w:val="28"/>
        </w:rPr>
      </w:pPr>
      <w:r w:rsidRPr="00B67208">
        <w:rPr>
          <w:rFonts w:ascii="Times New Roman" w:hAnsi="Times New Roman" w:cs="Times New Roman"/>
          <w:sz w:val="28"/>
          <w:szCs w:val="28"/>
        </w:rPr>
        <w:t>Послушайте, как К. Паустовский пишет о своей малой Родине – Мещерской стороне, которая находится недалеко от Москвы, между Рязанью и Владимиром.</w:t>
      </w:r>
    </w:p>
    <w:p w:rsidR="00CC2863" w:rsidRPr="00B67208" w:rsidRDefault="00CC2863" w:rsidP="00BD25FB">
      <w:pPr>
        <w:rPr>
          <w:rFonts w:ascii="Times New Roman" w:hAnsi="Times New Roman" w:cs="Times New Roman"/>
          <w:sz w:val="28"/>
          <w:szCs w:val="28"/>
        </w:rPr>
      </w:pPr>
      <w:r w:rsidRPr="00B67208">
        <w:rPr>
          <w:rFonts w:ascii="Times New Roman" w:hAnsi="Times New Roman" w:cs="Times New Roman"/>
          <w:sz w:val="28"/>
          <w:szCs w:val="28"/>
        </w:rPr>
        <w:t>«В Мещорском крае нет никаких особенных красот и богатств, кроме лесов, лугов и прозрачного воздуха. Но все же край этот обладает большой притягательной силой. Он очень скромен – так же, как картины Левитана. Но в нем заключена вся прелесть и разнообоазие русской природы. Что можно увидеть в Мещорском крае? Цветущие или скошенные луга, сосновые боры, лесные озера, стога, пахнущие сухим и теплым сеном.</w:t>
      </w:r>
    </w:p>
    <w:p w:rsidR="00CC2863" w:rsidRPr="00B67208" w:rsidRDefault="00CC2863" w:rsidP="00BD25FB">
      <w:pPr>
        <w:pStyle w:val="NormalWeb"/>
        <w:shd w:val="clear" w:color="auto" w:fill="FFFFFF"/>
        <w:spacing w:before="0" w:beforeAutospacing="0" w:after="150" w:afterAutospacing="0" w:line="375" w:lineRule="atLeast"/>
        <w:rPr>
          <w:color w:val="000000"/>
          <w:sz w:val="28"/>
          <w:szCs w:val="28"/>
        </w:rPr>
      </w:pPr>
      <w:r w:rsidRPr="00B67208">
        <w:rPr>
          <w:color w:val="000000"/>
          <w:sz w:val="28"/>
          <w:szCs w:val="28"/>
        </w:rPr>
        <w:t xml:space="preserve">Неужели мы должны любить свою землю только за то, что она богата и ее силы можно использовать для нашего благосостояния. </w:t>
      </w:r>
    </w:p>
    <w:p w:rsidR="00CC2863" w:rsidRPr="00B67208" w:rsidRDefault="00CC2863" w:rsidP="00BD25FB">
      <w:pPr>
        <w:pStyle w:val="NormalWeb"/>
        <w:shd w:val="clear" w:color="auto" w:fill="FFFFFF"/>
        <w:spacing w:before="0" w:beforeAutospacing="0" w:after="150" w:afterAutospacing="0" w:line="375" w:lineRule="atLeast"/>
        <w:rPr>
          <w:color w:val="000000"/>
          <w:sz w:val="28"/>
          <w:szCs w:val="28"/>
        </w:rPr>
      </w:pPr>
      <w:r w:rsidRPr="00B67208">
        <w:rPr>
          <w:color w:val="000000"/>
          <w:sz w:val="28"/>
          <w:szCs w:val="28"/>
        </w:rPr>
        <w:t>Не только за это мы любим родные места. Я люблю Мещорский край за то, что он прекрасен, хотя вся прелесть его раскрывается не сразу, а очень медленно, постепенно. На первый взгляд – это тихая и немудрая земля под неярким небом. Но чем больше узнаешь ее, тем все больше, почти до боли в сердце, начинаешь любить эту обыкновенную землю. И если придется защищать свою страну, то где-то в глубине сердца я буду знать, что я защищаю и этот клочок земли, научивший меня видеть и понимать прекрасное – этот лесной задумчивый край, любовь к которому не забудется, как никогда не забывается первая любовь».</w:t>
      </w:r>
    </w:p>
    <w:p w:rsidR="00CC2863" w:rsidRPr="00B67208" w:rsidRDefault="00CC2863" w:rsidP="00BD25FB">
      <w:pPr>
        <w:pStyle w:val="NormalWeb"/>
        <w:shd w:val="clear" w:color="auto" w:fill="FFFFFF"/>
        <w:spacing w:before="0" w:beforeAutospacing="0" w:after="150" w:afterAutospacing="0" w:line="375" w:lineRule="atLeast"/>
        <w:rPr>
          <w:b/>
          <w:bCs/>
          <w:color w:val="000000"/>
          <w:sz w:val="28"/>
          <w:szCs w:val="28"/>
        </w:rPr>
      </w:pPr>
      <w:r w:rsidRPr="00B67208">
        <w:rPr>
          <w:b/>
          <w:bCs/>
          <w:color w:val="000000"/>
          <w:sz w:val="28"/>
          <w:szCs w:val="28"/>
        </w:rPr>
        <w:t>Задание 2</w:t>
      </w:r>
    </w:p>
    <w:p w:rsidR="00CC2863" w:rsidRPr="00B67208" w:rsidRDefault="00CC2863" w:rsidP="00BD25FB">
      <w:pPr>
        <w:pStyle w:val="NormalWeb"/>
        <w:shd w:val="clear" w:color="auto" w:fill="FFFFFF"/>
        <w:spacing w:before="0" w:beforeAutospacing="0" w:after="150" w:afterAutospacing="0" w:line="375" w:lineRule="atLeast"/>
        <w:rPr>
          <w:b/>
          <w:bCs/>
          <w:color w:val="000000"/>
          <w:sz w:val="28"/>
          <w:szCs w:val="28"/>
        </w:rPr>
      </w:pPr>
      <w:r w:rsidRPr="00B67208">
        <w:rPr>
          <w:color w:val="000000"/>
          <w:sz w:val="28"/>
          <w:szCs w:val="28"/>
        </w:rPr>
        <w:t xml:space="preserve">За что любил родные места К. Паустовский? (учащиеся кратко формулируют ответ). </w:t>
      </w:r>
      <w:r w:rsidRPr="00B67208">
        <w:rPr>
          <w:b/>
          <w:bCs/>
          <w:color w:val="000000"/>
          <w:sz w:val="28"/>
          <w:szCs w:val="28"/>
        </w:rPr>
        <w:t>Приложение 1</w:t>
      </w:r>
    </w:p>
    <w:p w:rsidR="00CC2863" w:rsidRPr="00B67208" w:rsidRDefault="00CC2863" w:rsidP="00BD25FB">
      <w:pPr>
        <w:pStyle w:val="NormalWeb"/>
        <w:shd w:val="clear" w:color="auto" w:fill="FFFFFF"/>
        <w:spacing w:before="0" w:beforeAutospacing="0" w:after="150" w:afterAutospacing="0" w:line="375" w:lineRule="atLeast"/>
        <w:rPr>
          <w:color w:val="000000"/>
          <w:sz w:val="28"/>
          <w:szCs w:val="28"/>
        </w:rPr>
      </w:pPr>
      <w:r w:rsidRPr="00B67208">
        <w:rPr>
          <w:b/>
          <w:bCs/>
          <w:color w:val="000000"/>
          <w:sz w:val="28"/>
          <w:szCs w:val="28"/>
        </w:rPr>
        <w:t xml:space="preserve">3.3 (7 мин.) </w:t>
      </w:r>
      <w:r w:rsidRPr="00B67208">
        <w:rPr>
          <w:color w:val="000000"/>
          <w:sz w:val="28"/>
          <w:szCs w:val="28"/>
        </w:rPr>
        <w:t xml:space="preserve">Для русского композитора С. В. Рахманинова малой родиной было имение Ивановка Тамбовской губернии. Ивановка не связана с его рождением или какими-либо детскими впечатлениями. </w:t>
      </w:r>
      <w:r w:rsidRPr="00B67208">
        <w:rPr>
          <w:sz w:val="28"/>
          <w:szCs w:val="28"/>
          <w:shd w:val="clear" w:color="auto" w:fill="FFFFFF"/>
        </w:rPr>
        <w:t>Впервые он приехал сюда, в дом своей тетки Варвары Сатиной, летом 1890 года, будучи студентом Московской консерватории</w:t>
      </w:r>
      <w:r w:rsidRPr="00B67208">
        <w:rPr>
          <w:color w:val="000000"/>
          <w:sz w:val="28"/>
          <w:szCs w:val="28"/>
        </w:rPr>
        <w:t xml:space="preserve"> в 17 лет. В доме Сатиных он впервые влюбился и  сочинил гениальные произведения. Сюда он вернулся в перид первых жизненных испытаний. После неудачной премьеры своей первой симфонии, юный композитор разуверился в своих способностях, впал в дипрессию и думал вообще оставить композиторское творчество. Жизнь в деревенской глуши, общение с родными, степные просторы, где море пшеницы- благотворно повлияли на Рахманинова. Здесь он сделал предложение своей будущей жене Наталье Сатиной.</w:t>
      </w:r>
      <w:r w:rsidRPr="00B67208">
        <w:rPr>
          <w:sz w:val="28"/>
          <w:szCs w:val="28"/>
          <w:shd w:val="clear" w:color="auto" w:fill="FFFFFF"/>
        </w:rPr>
        <w:t xml:space="preserve"> И таким образом Сергей Васильевич стал совладельцем Ивановки.</w:t>
      </w:r>
    </w:p>
    <w:p w:rsidR="00CC2863" w:rsidRPr="00B67208" w:rsidRDefault="00CC2863" w:rsidP="00BD25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2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1890–1917гг.</w:t>
      </w:r>
      <w:r w:rsidRPr="00B672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208">
        <w:rPr>
          <w:rFonts w:ascii="Times New Roman" w:hAnsi="Times New Roman" w:cs="Times New Roman"/>
          <w:sz w:val="28"/>
          <w:szCs w:val="28"/>
          <w:shd w:val="clear" w:color="auto" w:fill="FFFFFF"/>
        </w:rPr>
        <w:t>Рахманинов почти каждую весну приезжает в Ивановку.  Все его основное творчество — а это несколько сотен произведений — так или иначе, связано с Ивановкой. (звучит романс «Сирень»)</w:t>
      </w:r>
    </w:p>
    <w:p w:rsidR="00CC2863" w:rsidRPr="00B67208" w:rsidRDefault="00CC2863" w:rsidP="00BD25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20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Переломным этапом стал 1917 г. В повести Ю.Нагибина «Рахманинов» описывается один случай:</w:t>
      </w:r>
    </w:p>
    <w:p w:rsidR="00CC2863" w:rsidRPr="00B67208" w:rsidRDefault="00CC2863" w:rsidP="00BD25FB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B67208">
        <w:rPr>
          <w:sz w:val="28"/>
          <w:szCs w:val="28"/>
        </w:rPr>
        <w:t>«Ранняя осень 1917 года. Рахманинов ехал на машине в Ивановку. По сторонам дороги - неубранные хлеба, засушенные сорняком картофельные поля. Машина подъехала к усадьбе. Из дома какие-то  мужики выносили вазы, кресла, свернутые ковры, разную утварь. Но не это потрясло Рахманинова: широкие окна во втором этаже распахнулись, там показалось нечто большое, черное, сверкающее, надвинулось на подоконник, выпятилось наружу и вдруг грохнулось вниз. И лишь ударившись о землю и взныв оборванными струнами, обнаружило свою сущность кабинетного рояля «стенвей».</w:t>
      </w:r>
    </w:p>
    <w:p w:rsidR="00CC2863" w:rsidRPr="00B67208" w:rsidRDefault="00CC2863" w:rsidP="00BD25FB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B67208">
        <w:rPr>
          <w:sz w:val="28"/>
          <w:szCs w:val="28"/>
        </w:rPr>
        <w:t>Волочя ноги, как дряхлый старик, Рахманинов побрел к дому. Мужики заметили его, когда он оказался рядом с трупом рояля, и оцепенели. У них не было личной ненависти к Рахманинову, и если в отсутствие он становился «барин», «помещик», то живой его образ напоминал, что он совсем не барин, а нечто другое, далеко не столь им враждебное.</w:t>
      </w:r>
    </w:p>
    <w:p w:rsidR="00CC2863" w:rsidRPr="00B67208" w:rsidRDefault="00CC2863" w:rsidP="00BD25FB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B67208">
        <w:rPr>
          <w:sz w:val="28"/>
          <w:szCs w:val="28"/>
        </w:rPr>
        <w:t>Ничего, продолжайте, - рассеянно сказал Рахманинов и остановился над черными, блестящими досками, чей смертный вой еще продолжал звучать в его ушах. Он глядел на еще дрожащие струны, на разбросанные кругом клавиши и понимал, что никогда не забудет этой минуты».</w:t>
      </w:r>
    </w:p>
    <w:p w:rsidR="00CC2863" w:rsidRPr="00B67208" w:rsidRDefault="00CC2863" w:rsidP="00BD25FB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B67208">
        <w:rPr>
          <w:sz w:val="28"/>
          <w:szCs w:val="28"/>
        </w:rPr>
        <w:t>Уехав за границу, он мечтал о своем «кусочке рая», поэтому в Швейцарии купил имение и хотел его обустроить на русский манер. Рахманинов сам придумал ему название Сенар, что составляло часть имен его владельцев и их фамилию – Сергей и Наталья Рахманиновы. Посадил там березки и любимую сирень, цветок, который олицетворял для него любовь и счастье.</w:t>
      </w:r>
    </w:p>
    <w:p w:rsidR="00CC2863" w:rsidRPr="00B67208" w:rsidRDefault="00CC2863" w:rsidP="00BD25FB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3</w:t>
      </w:r>
    </w:p>
    <w:p w:rsidR="00CC2863" w:rsidRPr="00B67208" w:rsidRDefault="00CC2863" w:rsidP="00BD25FB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67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была Ивановка для Рахманинова? (Учащиеся заполняют таблицу). </w:t>
      </w:r>
      <w:r w:rsidRPr="00B672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Приложение 1</w:t>
      </w:r>
    </w:p>
    <w:p w:rsidR="00CC2863" w:rsidRPr="00B67208" w:rsidRDefault="00CC2863" w:rsidP="00BD25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208">
        <w:rPr>
          <w:rFonts w:ascii="Times New Roman" w:hAnsi="Times New Roman" w:cs="Times New Roman"/>
          <w:sz w:val="28"/>
          <w:szCs w:val="28"/>
          <w:shd w:val="clear" w:color="auto" w:fill="FFFFFF"/>
        </w:rPr>
        <w:t>(Душевной крепостью, опорой, которая давала силы. Любовью. Ивановка стала воплощением всей России).</w:t>
      </w:r>
    </w:p>
    <w:p w:rsidR="00CC2863" w:rsidRPr="00B67208" w:rsidRDefault="00CC2863" w:rsidP="00BD25FB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4 (7 мин.)</w:t>
      </w:r>
    </w:p>
    <w:p w:rsidR="00CC2863" w:rsidRPr="00B67208" w:rsidRDefault="00CC2863" w:rsidP="00BD25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208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на иллюстрации картин. Где для вас «кусочек рая», где вам хотелось бы оказаться и почему.</w:t>
      </w:r>
    </w:p>
    <w:p w:rsidR="00CC2863" w:rsidRPr="00B67208" w:rsidRDefault="00CC2863" w:rsidP="00BD25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208">
        <w:rPr>
          <w:rFonts w:ascii="Times New Roman" w:hAnsi="Times New Roman" w:cs="Times New Roman"/>
          <w:sz w:val="28"/>
          <w:szCs w:val="28"/>
          <w:shd w:val="clear" w:color="auto" w:fill="FFFFFF"/>
        </w:rPr>
        <w:t>(В. Жданов. Дом у реки; Подлясская Л.П. Хоккей во дворе. Из серии «Ленинград и ленинградцы», Р. Миф. Петербург, Современные виды Нью – Йорка; Джеремми Манн Городской пейзаж, Д. Левин. Вдали от суеты: деревенская живопись).</w:t>
      </w:r>
    </w:p>
    <w:p w:rsidR="00CC2863" w:rsidRPr="00B67208" w:rsidRDefault="00CC2863" w:rsidP="00BD25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208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высказывают свои предпочтения, объясняют свою позицию.</w:t>
      </w:r>
    </w:p>
    <w:p w:rsidR="00CC2863" w:rsidRPr="00B67208" w:rsidRDefault="00CC2863" w:rsidP="00BD25F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3.4  (4 мин.)</w:t>
      </w:r>
      <w:r w:rsidRPr="00B67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 урока звучит как «Мой кусочек рая». Как относились Святые Отцы к патриотизму?</w:t>
      </w:r>
    </w:p>
    <w:p w:rsidR="00CC2863" w:rsidRPr="00B67208" w:rsidRDefault="00CC2863" w:rsidP="00BD25F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Среди святых, почитаемых Православной Церковью, многие прославились любовью к своему земному отечеству и преданностью ему.</w:t>
      </w:r>
    </w:p>
    <w:p w:rsidR="00CC2863" w:rsidRPr="00B67208" w:rsidRDefault="00CC2863" w:rsidP="00BD25FB">
      <w:pPr>
        <w:shd w:val="clear" w:color="auto" w:fill="FFFFFF"/>
        <w:spacing w:before="240" w:after="240" w:line="29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Русская Церковь благословляла народ на участие в освободительной войне</w:t>
      </w:r>
      <w:r w:rsidRPr="00B672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67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Так, в 1380 году преподобный Сергий Радонежский, благословил русское войско во главе со святым благоверным князем Димитрием Донским на битву с татаро-монгольскими завоевателями. В 1612 году святитель Гермоген, Патриарх Московский и всея Руси, благословил народное ополчение на борьбу с польскими интервентами. В 1813 году, во время войны с французскими захватчиками, святитель Московский Филарет говорил своей пастве: «Уклоняясь от смерти за честь веры и за свободу Отечества, ты умрешь преступником или рабом; умри за веру и Отечество — ты примешь жизнь и венец на небе».</w:t>
      </w:r>
    </w:p>
    <w:p w:rsidR="00CC2863" w:rsidRPr="00B67208" w:rsidRDefault="00CC2863" w:rsidP="00BD25FB">
      <w:pPr>
        <w:shd w:val="clear" w:color="auto" w:fill="FFFFFF"/>
        <w:spacing w:before="240" w:after="240" w:line="29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Святой праведный Иоанн Кронштадтский проповедывал: «Помните, что Отечество земное с его Церковью есть преддверие Отечества небесного, потому любите его горячо и будьте готовы душу свою за него положить». </w:t>
      </w:r>
    </w:p>
    <w:p w:rsidR="00CC2863" w:rsidRPr="00B67208" w:rsidRDefault="00CC2863" w:rsidP="00BD25FB">
      <w:pPr>
        <w:shd w:val="clear" w:color="auto" w:fill="FFFFFF"/>
        <w:spacing w:before="240" w:after="240" w:line="293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(3 мин.)</w:t>
      </w:r>
    </w:p>
    <w:p w:rsidR="00CC2863" w:rsidRPr="00B67208" w:rsidRDefault="00CC2863" w:rsidP="00BD25FB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уроке  мы узнали, какие края были дороги творческим людям – </w:t>
      </w:r>
    </w:p>
    <w:p w:rsidR="00CC2863" w:rsidRPr="00B67208" w:rsidRDefault="00CC2863" w:rsidP="00BD25FB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авторам песни « С чего начинается Родина», К. Паустовскому, </w:t>
      </w:r>
    </w:p>
    <w:p w:rsidR="00CC2863" w:rsidRPr="00B67208" w:rsidRDefault="00CC2863" w:rsidP="00BD25FB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 Рахманинову. Что объединяет их чувства? (высказываются учащиеся)</w:t>
      </w:r>
    </w:p>
    <w:p w:rsidR="00CC2863" w:rsidRPr="00B67208" w:rsidRDefault="00CC2863" w:rsidP="00BD25FB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 акцентирует внимание, что любить Родину означает не только ею любоваться и выражать свои чувства в художественных образах -  картинах, стихах, музыке, но и встать на защиту Отечества.</w:t>
      </w:r>
    </w:p>
    <w:p w:rsidR="00CC2863" w:rsidRPr="00B67208" w:rsidRDefault="00CC2863" w:rsidP="00BD25FB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2863" w:rsidRPr="00B67208" w:rsidRDefault="00CC2863" w:rsidP="00BD25FB">
      <w:pPr>
        <w:shd w:val="clear" w:color="auto" w:fill="FFFFFF"/>
        <w:spacing w:before="240" w:after="240" w:line="29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 (4 мин.) Рефлексия </w:t>
      </w:r>
      <w:r w:rsidRPr="00B67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(выбор выполнения задания – индивидуально или в группе)</w:t>
      </w:r>
    </w:p>
    <w:p w:rsidR="00CC2863" w:rsidRPr="00B67208" w:rsidRDefault="00CC2863" w:rsidP="00BD25FB">
      <w:pPr>
        <w:shd w:val="clear" w:color="auto" w:fill="FFFFFF"/>
        <w:spacing w:before="240" w:after="240" w:line="29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Сочините свое высказывание (пословицу) о Родине.</w:t>
      </w:r>
    </w:p>
    <w:p w:rsidR="00CC2863" w:rsidRPr="00B67208" w:rsidRDefault="00CC2863" w:rsidP="00BD25FB">
      <w:pPr>
        <w:shd w:val="clear" w:color="auto" w:fill="FFFFFF"/>
        <w:spacing w:before="240" w:after="240" w:line="293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2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CC2863" w:rsidRPr="00B67208">
        <w:tc>
          <w:tcPr>
            <w:tcW w:w="2392" w:type="dxa"/>
          </w:tcPr>
          <w:p w:rsidR="00CC2863" w:rsidRPr="00B67208" w:rsidRDefault="00CC2863" w:rsidP="00834490">
            <w:pPr>
              <w:spacing w:before="240" w:after="240" w:line="29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20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«С чего начинается Родина»</w:t>
            </w:r>
          </w:p>
          <w:p w:rsidR="00CC2863" w:rsidRPr="00B67208" w:rsidRDefault="00CC2863" w:rsidP="00834490">
            <w:pPr>
              <w:spacing w:before="240" w:after="240" w:line="29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20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М. Матусовский</w:t>
            </w:r>
          </w:p>
        </w:tc>
        <w:tc>
          <w:tcPr>
            <w:tcW w:w="2393" w:type="dxa"/>
          </w:tcPr>
          <w:p w:rsidR="00CC2863" w:rsidRPr="00B67208" w:rsidRDefault="00CC2863" w:rsidP="00834490">
            <w:pPr>
              <w:spacing w:before="240" w:after="240" w:line="293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20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Мой кусочек рая</w:t>
            </w:r>
          </w:p>
          <w:p w:rsidR="00CC2863" w:rsidRPr="00B67208" w:rsidRDefault="00CC2863" w:rsidP="00834490">
            <w:pPr>
              <w:spacing w:before="240" w:after="240" w:line="293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20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К. Паустовский</w:t>
            </w:r>
          </w:p>
        </w:tc>
        <w:tc>
          <w:tcPr>
            <w:tcW w:w="2393" w:type="dxa"/>
          </w:tcPr>
          <w:p w:rsidR="00CC2863" w:rsidRPr="00B67208" w:rsidRDefault="00CC2863" w:rsidP="00834490">
            <w:pPr>
              <w:spacing w:before="240" w:after="240" w:line="293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20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Мой кусочек рая</w:t>
            </w:r>
          </w:p>
          <w:p w:rsidR="00CC2863" w:rsidRPr="00B67208" w:rsidRDefault="00CC2863" w:rsidP="00834490">
            <w:pPr>
              <w:spacing w:before="240" w:after="240" w:line="293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20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С. Рахманинов</w:t>
            </w:r>
          </w:p>
        </w:tc>
        <w:tc>
          <w:tcPr>
            <w:tcW w:w="2393" w:type="dxa"/>
          </w:tcPr>
          <w:p w:rsidR="00CC2863" w:rsidRPr="00B67208" w:rsidRDefault="00CC2863" w:rsidP="00834490">
            <w:pPr>
              <w:spacing w:before="240" w:after="240" w:line="29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20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Мой кусочек рая</w:t>
            </w:r>
          </w:p>
        </w:tc>
      </w:tr>
      <w:tr w:rsidR="00CC2863" w:rsidRPr="00B67208">
        <w:tc>
          <w:tcPr>
            <w:tcW w:w="2392" w:type="dxa"/>
          </w:tcPr>
          <w:p w:rsidR="00CC2863" w:rsidRPr="00B67208" w:rsidRDefault="00CC2863" w:rsidP="00834490">
            <w:pPr>
              <w:spacing w:before="240" w:after="240" w:line="293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родной язык, товарищи, родители, дом, природа, история, верность идеалам</w:t>
            </w:r>
          </w:p>
        </w:tc>
        <w:tc>
          <w:tcPr>
            <w:tcW w:w="2393" w:type="dxa"/>
          </w:tcPr>
          <w:p w:rsidR="00CC2863" w:rsidRPr="00B67208" w:rsidRDefault="00CC2863" w:rsidP="00834490">
            <w:pPr>
              <w:spacing w:before="240" w:after="240" w:line="293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20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Мещерская сторона</w:t>
            </w:r>
          </w:p>
          <w:p w:rsidR="00CC2863" w:rsidRPr="00B67208" w:rsidRDefault="00CC2863" w:rsidP="00834490">
            <w:pPr>
              <w:spacing w:before="240" w:after="240" w:line="293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20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Видеть и чувствовать прекрастное в скромной красоте природы. Любить безусловно.</w:t>
            </w:r>
          </w:p>
        </w:tc>
        <w:tc>
          <w:tcPr>
            <w:tcW w:w="2393" w:type="dxa"/>
          </w:tcPr>
          <w:p w:rsidR="00CC2863" w:rsidRPr="00B67208" w:rsidRDefault="00CC2863" w:rsidP="00834490">
            <w:pPr>
              <w:spacing w:before="240" w:after="240" w:line="293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20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Ивановка Тамбовской губернии</w:t>
            </w:r>
          </w:p>
          <w:p w:rsidR="00CC2863" w:rsidRPr="00B67208" w:rsidRDefault="00CC2863" w:rsidP="00834490">
            <w:pPr>
              <w:spacing w:before="240" w:after="240" w:line="293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20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Душевная опора, сила, любовь.</w:t>
            </w:r>
          </w:p>
        </w:tc>
        <w:tc>
          <w:tcPr>
            <w:tcW w:w="2393" w:type="dxa"/>
          </w:tcPr>
          <w:p w:rsidR="00CC2863" w:rsidRPr="00B67208" w:rsidRDefault="00CC2863" w:rsidP="00834490">
            <w:pPr>
              <w:spacing w:before="240" w:after="240" w:line="293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C2863" w:rsidRPr="00B67208" w:rsidRDefault="00CC2863" w:rsidP="00BD25FB">
      <w:pPr>
        <w:pStyle w:val="NormalWeb"/>
        <w:shd w:val="clear" w:color="auto" w:fill="FFFFFF"/>
        <w:spacing w:before="0" w:beforeAutospacing="0" w:after="150" w:afterAutospacing="0" w:line="375" w:lineRule="atLeast"/>
        <w:rPr>
          <w:b/>
          <w:bCs/>
          <w:color w:val="000000"/>
          <w:sz w:val="28"/>
          <w:szCs w:val="28"/>
        </w:rPr>
      </w:pPr>
    </w:p>
    <w:p w:rsidR="00CC2863" w:rsidRPr="00B67208" w:rsidRDefault="00CC2863" w:rsidP="00BD25FB">
      <w:pPr>
        <w:pStyle w:val="NormalWeb"/>
        <w:shd w:val="clear" w:color="auto" w:fill="FFFFFF"/>
        <w:spacing w:before="0" w:beforeAutospacing="0" w:after="150" w:afterAutospacing="0" w:line="375" w:lineRule="atLeast"/>
        <w:rPr>
          <w:b/>
          <w:bCs/>
          <w:color w:val="000000"/>
          <w:sz w:val="28"/>
          <w:szCs w:val="28"/>
        </w:rPr>
      </w:pPr>
      <w:r w:rsidRPr="00B67208">
        <w:rPr>
          <w:b/>
          <w:bCs/>
          <w:color w:val="000000"/>
          <w:sz w:val="28"/>
          <w:szCs w:val="28"/>
        </w:rPr>
        <w:t>Домашнее задание</w:t>
      </w:r>
    </w:p>
    <w:p w:rsidR="00CC2863" w:rsidRPr="00B67208" w:rsidRDefault="00CC2863" w:rsidP="00BD25FB">
      <w:pPr>
        <w:pStyle w:val="NormalWeb"/>
        <w:shd w:val="clear" w:color="auto" w:fill="FFFFFF"/>
        <w:spacing w:before="0" w:beforeAutospacing="0" w:after="150" w:afterAutospacing="0" w:line="375" w:lineRule="atLeast"/>
        <w:rPr>
          <w:color w:val="000000"/>
          <w:sz w:val="28"/>
          <w:szCs w:val="28"/>
        </w:rPr>
      </w:pPr>
      <w:r w:rsidRPr="00B67208">
        <w:rPr>
          <w:color w:val="000000"/>
          <w:sz w:val="28"/>
          <w:szCs w:val="28"/>
        </w:rPr>
        <w:t>Моя малая родина. Почему мне дороги эти места. Что я могу сделать для своей малой родины.</w:t>
      </w:r>
    </w:p>
    <w:p w:rsidR="00CC2863" w:rsidRPr="00B67208" w:rsidRDefault="00CC2863" w:rsidP="00BD25FB">
      <w:pPr>
        <w:pStyle w:val="NormalWeb"/>
        <w:shd w:val="clear" w:color="auto" w:fill="FFFFFF"/>
        <w:spacing w:before="0" w:beforeAutospacing="0" w:after="150" w:afterAutospacing="0" w:line="375" w:lineRule="atLeast"/>
        <w:rPr>
          <w:b/>
          <w:bCs/>
          <w:color w:val="000000"/>
          <w:sz w:val="28"/>
          <w:szCs w:val="28"/>
        </w:rPr>
      </w:pPr>
    </w:p>
    <w:p w:rsidR="00CC2863" w:rsidRPr="00B67208" w:rsidRDefault="00CC2863" w:rsidP="00BD25FB">
      <w:pPr>
        <w:pStyle w:val="NormalWeb"/>
        <w:shd w:val="clear" w:color="auto" w:fill="FFFFFF"/>
        <w:spacing w:before="0" w:beforeAutospacing="0" w:after="150" w:afterAutospacing="0" w:line="375" w:lineRule="atLeast"/>
        <w:rPr>
          <w:b/>
          <w:bCs/>
          <w:color w:val="000000"/>
          <w:sz w:val="28"/>
          <w:szCs w:val="28"/>
        </w:rPr>
      </w:pPr>
    </w:p>
    <w:p w:rsidR="00CC2863" w:rsidRPr="00B67208" w:rsidRDefault="00CC2863" w:rsidP="00BD25FB">
      <w:pPr>
        <w:pStyle w:val="NormalWeb"/>
        <w:shd w:val="clear" w:color="auto" w:fill="FFFFFF"/>
        <w:spacing w:before="0" w:beforeAutospacing="0" w:after="150" w:afterAutospacing="0" w:line="375" w:lineRule="atLeast"/>
        <w:rPr>
          <w:b/>
          <w:bCs/>
          <w:color w:val="000000"/>
          <w:sz w:val="28"/>
          <w:szCs w:val="28"/>
        </w:rPr>
      </w:pPr>
    </w:p>
    <w:p w:rsidR="00CC2863" w:rsidRPr="00B67208" w:rsidRDefault="00CC2863">
      <w:pPr>
        <w:rPr>
          <w:rFonts w:ascii="Times New Roman" w:hAnsi="Times New Roman" w:cs="Times New Roman"/>
          <w:sz w:val="28"/>
          <w:szCs w:val="28"/>
        </w:rPr>
      </w:pPr>
    </w:p>
    <w:sectPr w:rsidR="00CC2863" w:rsidRPr="00B67208" w:rsidSect="001A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271"/>
    <w:multiLevelType w:val="hybridMultilevel"/>
    <w:tmpl w:val="8C287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8F7517"/>
    <w:multiLevelType w:val="hybridMultilevel"/>
    <w:tmpl w:val="8BAE0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543D6B"/>
    <w:multiLevelType w:val="hybridMultilevel"/>
    <w:tmpl w:val="A434F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5FB"/>
    <w:rsid w:val="000A74C5"/>
    <w:rsid w:val="000E736C"/>
    <w:rsid w:val="001A2B38"/>
    <w:rsid w:val="001A420E"/>
    <w:rsid w:val="00230CD5"/>
    <w:rsid w:val="0024065A"/>
    <w:rsid w:val="00251A11"/>
    <w:rsid w:val="002B04D9"/>
    <w:rsid w:val="00312F96"/>
    <w:rsid w:val="00365B5D"/>
    <w:rsid w:val="00372A84"/>
    <w:rsid w:val="003C07E6"/>
    <w:rsid w:val="004108FB"/>
    <w:rsid w:val="0041441E"/>
    <w:rsid w:val="004A1DFB"/>
    <w:rsid w:val="004B13B4"/>
    <w:rsid w:val="005C06F9"/>
    <w:rsid w:val="006A205D"/>
    <w:rsid w:val="0071769B"/>
    <w:rsid w:val="007913A2"/>
    <w:rsid w:val="00795B6A"/>
    <w:rsid w:val="008215D9"/>
    <w:rsid w:val="00824B3A"/>
    <w:rsid w:val="00834490"/>
    <w:rsid w:val="008D033B"/>
    <w:rsid w:val="008F5E94"/>
    <w:rsid w:val="00982EDF"/>
    <w:rsid w:val="009F1017"/>
    <w:rsid w:val="00A45236"/>
    <w:rsid w:val="00A90B56"/>
    <w:rsid w:val="00B60EBB"/>
    <w:rsid w:val="00B67208"/>
    <w:rsid w:val="00B76A6D"/>
    <w:rsid w:val="00B935DF"/>
    <w:rsid w:val="00BA2E72"/>
    <w:rsid w:val="00BA60AD"/>
    <w:rsid w:val="00BD25FB"/>
    <w:rsid w:val="00BF51F3"/>
    <w:rsid w:val="00C075B2"/>
    <w:rsid w:val="00C306D2"/>
    <w:rsid w:val="00CA70A1"/>
    <w:rsid w:val="00CB20FE"/>
    <w:rsid w:val="00CC2863"/>
    <w:rsid w:val="00CE5738"/>
    <w:rsid w:val="00CF7854"/>
    <w:rsid w:val="00D2367E"/>
    <w:rsid w:val="00D94E61"/>
    <w:rsid w:val="00D95E2D"/>
    <w:rsid w:val="00DC7064"/>
    <w:rsid w:val="00E43C85"/>
    <w:rsid w:val="00EE1FC3"/>
    <w:rsid w:val="00F7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FB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5F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25FB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BD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D25FB"/>
  </w:style>
  <w:style w:type="table" w:styleId="TableGrid">
    <w:name w:val="Table Grid"/>
    <w:basedOn w:val="TableNormal"/>
    <w:uiPriority w:val="99"/>
    <w:rsid w:val="00BD25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25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1866</Words>
  <Characters>10639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Виктория</cp:lastModifiedBy>
  <cp:revision>6</cp:revision>
  <dcterms:created xsi:type="dcterms:W3CDTF">2018-04-23T18:47:00Z</dcterms:created>
  <dcterms:modified xsi:type="dcterms:W3CDTF">2018-05-22T20:19:00Z</dcterms:modified>
</cp:coreProperties>
</file>