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61" w:rsidRDefault="006E6861" w:rsidP="0095382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67D10">
        <w:rPr>
          <w:rFonts w:ascii="Times New Roman" w:hAnsi="Times New Roman" w:cs="Times New Roman"/>
          <w:sz w:val="28"/>
          <w:szCs w:val="28"/>
        </w:rPr>
        <w:t>осударственное бюджетное образовательное учреждение</w:t>
      </w:r>
    </w:p>
    <w:p w:rsidR="006E6861" w:rsidRDefault="006E6861" w:rsidP="0095382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гимназия № 155</w:t>
      </w:r>
    </w:p>
    <w:p w:rsidR="006E6861" w:rsidRPr="00953829" w:rsidRDefault="006E6861" w:rsidP="0095382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Центрального района Санкт-Петербурга</w:t>
      </w:r>
    </w:p>
    <w:p w:rsidR="006E6861" w:rsidRDefault="006E6861" w:rsidP="0095382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861" w:rsidRDefault="006E6861" w:rsidP="0095382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861" w:rsidRDefault="006E6861" w:rsidP="0095382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861" w:rsidRDefault="006E6861" w:rsidP="0095382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861" w:rsidRPr="00953829" w:rsidRDefault="006E6861" w:rsidP="0095382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861" w:rsidRDefault="006E6861" w:rsidP="0095382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861" w:rsidRDefault="006E6861" w:rsidP="0095382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861" w:rsidRPr="00953829" w:rsidRDefault="006E6861" w:rsidP="0095382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861" w:rsidRPr="00953829" w:rsidRDefault="006E6861" w:rsidP="0095382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861" w:rsidRPr="00953829" w:rsidRDefault="006E6861" w:rsidP="00953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861" w:rsidRPr="00953829" w:rsidRDefault="006E6861" w:rsidP="009538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861" w:rsidRPr="00953829" w:rsidRDefault="006E6861" w:rsidP="009538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861" w:rsidRDefault="006E6861" w:rsidP="009538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Методическая разработка по теме: </w:t>
      </w:r>
    </w:p>
    <w:p w:rsidR="006E6861" w:rsidRPr="00953829" w:rsidRDefault="006E6861" w:rsidP="009538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«Столпы православия»</w:t>
      </w:r>
    </w:p>
    <w:p w:rsidR="006E6861" w:rsidRPr="00953829" w:rsidRDefault="006E6861" w:rsidP="009538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82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6E6861" w:rsidRDefault="006E6861" w:rsidP="00953829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Лунева Ксения Сергеевна,</w:t>
      </w:r>
    </w:p>
    <w:p w:rsidR="006E6861" w:rsidRPr="00953829" w:rsidRDefault="006E6861" w:rsidP="009538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Зав.музеем гимназии, учитель истории</w:t>
      </w:r>
    </w:p>
    <w:p w:rsidR="006E6861" w:rsidRPr="00953829" w:rsidRDefault="006E6861" w:rsidP="009538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861" w:rsidRDefault="006E6861" w:rsidP="009538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861" w:rsidRDefault="006E6861" w:rsidP="009538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861" w:rsidRDefault="006E6861" w:rsidP="009538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861" w:rsidRDefault="006E6861" w:rsidP="009538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861" w:rsidRDefault="006E6861" w:rsidP="009538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861" w:rsidRDefault="006E6861" w:rsidP="009538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861" w:rsidRDefault="006E6861" w:rsidP="009538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861" w:rsidRDefault="006E6861" w:rsidP="009538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861" w:rsidRDefault="006E6861" w:rsidP="009538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861" w:rsidRDefault="006E6861" w:rsidP="009538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861" w:rsidRDefault="006E6861" w:rsidP="009538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861" w:rsidRDefault="006E6861" w:rsidP="009538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861" w:rsidRDefault="006E6861" w:rsidP="009538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861" w:rsidRPr="00953829" w:rsidRDefault="006E6861" w:rsidP="009538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861" w:rsidRPr="00953829" w:rsidRDefault="006E6861" w:rsidP="009538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829">
        <w:rPr>
          <w:rFonts w:ascii="Times New Roman" w:hAnsi="Times New Roman" w:cs="Times New Roman"/>
          <w:b/>
          <w:bCs/>
          <w:sz w:val="28"/>
          <w:szCs w:val="28"/>
        </w:rPr>
        <w:t>Санкт-Петербург</w:t>
      </w:r>
    </w:p>
    <w:p w:rsidR="006E6861" w:rsidRPr="00953829" w:rsidRDefault="006E6861" w:rsidP="009538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829">
        <w:rPr>
          <w:rFonts w:ascii="Times New Roman" w:hAnsi="Times New Roman" w:cs="Times New Roman"/>
          <w:b/>
          <w:bCs/>
          <w:sz w:val="28"/>
          <w:szCs w:val="28"/>
        </w:rPr>
        <w:t>2018 г.</w:t>
      </w:r>
    </w:p>
    <w:p w:rsidR="006E6861" w:rsidRDefault="006E6861" w:rsidP="0095382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E6861" w:rsidRPr="00E5078C" w:rsidRDefault="006E6861" w:rsidP="00E5078C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E5078C">
        <w:rPr>
          <w:rFonts w:ascii="Times New Roman" w:hAnsi="Times New Roman" w:cs="Times New Roman"/>
          <w:b/>
          <w:bCs/>
          <w:sz w:val="28"/>
          <w:szCs w:val="28"/>
        </w:rPr>
        <w:t>Образовательная программа:</w:t>
      </w:r>
      <w:r w:rsidRPr="00E5078C">
        <w:rPr>
          <w:rFonts w:ascii="Times New Roman" w:hAnsi="Times New Roman" w:cs="Times New Roman"/>
          <w:sz w:val="28"/>
          <w:szCs w:val="28"/>
        </w:rPr>
        <w:t xml:space="preserve"> «Основы духовно-нравственной культуры народов России»</w:t>
      </w:r>
    </w:p>
    <w:p w:rsidR="006E6861" w:rsidRPr="00E5078C" w:rsidRDefault="006E6861" w:rsidP="00E5078C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E5078C">
        <w:rPr>
          <w:rFonts w:ascii="Times New Roman" w:hAnsi="Times New Roman" w:cs="Times New Roman"/>
          <w:b/>
          <w:bCs/>
          <w:sz w:val="28"/>
          <w:szCs w:val="28"/>
        </w:rPr>
        <w:t>Методическая разработка</w:t>
      </w:r>
      <w:r w:rsidRPr="00E5078C">
        <w:rPr>
          <w:rFonts w:ascii="Times New Roman" w:hAnsi="Times New Roman" w:cs="Times New Roman"/>
          <w:sz w:val="28"/>
          <w:szCs w:val="28"/>
        </w:rPr>
        <w:t xml:space="preserve"> программы курса: В.О. Гусакова.</w:t>
      </w:r>
    </w:p>
    <w:p w:rsidR="006E6861" w:rsidRPr="00E5078C" w:rsidRDefault="006E6861" w:rsidP="00E5078C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E5078C">
        <w:rPr>
          <w:rFonts w:ascii="Times New Roman" w:hAnsi="Times New Roman" w:cs="Times New Roman"/>
          <w:b/>
          <w:bCs/>
          <w:sz w:val="28"/>
          <w:szCs w:val="28"/>
        </w:rPr>
        <w:t>Класс:</w:t>
      </w:r>
      <w:r w:rsidRPr="00E5078C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6E6861" w:rsidRPr="00E5078C" w:rsidRDefault="006E6861" w:rsidP="00E5078C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E5078C">
        <w:rPr>
          <w:rFonts w:ascii="Times New Roman" w:hAnsi="Times New Roman" w:cs="Times New Roman"/>
          <w:sz w:val="28"/>
          <w:szCs w:val="28"/>
        </w:rPr>
        <w:t>Раздел II. Домостроители многоразличной благодати Божьей.</w:t>
      </w:r>
    </w:p>
    <w:p w:rsidR="006E6861" w:rsidRPr="00E5078C" w:rsidRDefault="006E6861" w:rsidP="00E5078C">
      <w:pPr>
        <w:spacing w:before="12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5078C">
        <w:rPr>
          <w:rFonts w:ascii="Times New Roman" w:hAnsi="Times New Roman" w:cs="Times New Roman"/>
          <w:sz w:val="28"/>
          <w:szCs w:val="28"/>
          <w:lang w:eastAsia="ru-RU"/>
        </w:rPr>
        <w:t>Тема 2.2. Столпы православия</w:t>
      </w:r>
    </w:p>
    <w:p w:rsidR="006E6861" w:rsidRPr="00E5078C" w:rsidRDefault="006E6861" w:rsidP="00E5078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E6861" w:rsidRPr="00BF08B6" w:rsidRDefault="006E6861" w:rsidP="00E5078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F08B6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BF08B6">
        <w:rPr>
          <w:rFonts w:ascii="Times New Roman" w:hAnsi="Times New Roman" w:cs="Times New Roman"/>
          <w:sz w:val="28"/>
          <w:szCs w:val="28"/>
        </w:rPr>
        <w:t>Урок изучения нового материала</w:t>
      </w:r>
    </w:p>
    <w:p w:rsidR="006E6861" w:rsidRPr="00BF08B6" w:rsidRDefault="006E6861" w:rsidP="00E507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08B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BF08B6">
        <w:rPr>
          <w:rFonts w:ascii="Times New Roman" w:hAnsi="Times New Roman" w:cs="Times New Roman"/>
          <w:sz w:val="28"/>
          <w:szCs w:val="28"/>
          <w:lang w:eastAsia="ru-RU"/>
        </w:rPr>
        <w:t xml:space="preserve"> осмыслить место отцов </w:t>
      </w:r>
    </w:p>
    <w:p w:rsidR="006E6861" w:rsidRPr="00BF08B6" w:rsidRDefault="006E6861" w:rsidP="00E507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F08B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Задачи: </w:t>
      </w:r>
    </w:p>
    <w:p w:rsidR="006E6861" w:rsidRPr="00BF08B6" w:rsidRDefault="006E6861" w:rsidP="00E507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08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Предметные</w:t>
      </w:r>
      <w:r w:rsidRPr="00BF08B6">
        <w:rPr>
          <w:rFonts w:ascii="Times New Roman" w:hAnsi="Times New Roman" w:cs="Times New Roman"/>
          <w:sz w:val="28"/>
          <w:szCs w:val="28"/>
          <w:lang w:eastAsia="ru-RU"/>
        </w:rPr>
        <w:t>: познакомить учащихся с  историческими обстоятельствами, связанными с  Крещением Руси.</w:t>
      </w:r>
    </w:p>
    <w:p w:rsidR="006E6861" w:rsidRPr="00BF08B6" w:rsidRDefault="006E6861" w:rsidP="00E507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08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Метапредметные:</w:t>
      </w:r>
      <w:r w:rsidRPr="00BF08B6">
        <w:rPr>
          <w:rFonts w:ascii="Times New Roman" w:hAnsi="Times New Roman" w:cs="Times New Roman"/>
          <w:sz w:val="28"/>
          <w:szCs w:val="28"/>
          <w:lang w:eastAsia="ru-RU"/>
        </w:rPr>
        <w:t xml:space="preserve"> создать условия для понимания учащимися  значения  Крещения в жизни отдельного человека и целой страны.</w:t>
      </w:r>
    </w:p>
    <w:p w:rsidR="006E6861" w:rsidRPr="00BF08B6" w:rsidRDefault="006E6861" w:rsidP="00E507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08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Личностные:</w:t>
      </w:r>
      <w:r w:rsidRPr="00BF08B6">
        <w:rPr>
          <w:rFonts w:ascii="Times New Roman" w:hAnsi="Times New Roman" w:cs="Times New Roman"/>
          <w:sz w:val="28"/>
          <w:szCs w:val="28"/>
          <w:lang w:eastAsia="ru-RU"/>
        </w:rPr>
        <w:t xml:space="preserve"> осознать, что представление о Святой  Руси – это представление о  России, стремящейся к святости.</w:t>
      </w:r>
    </w:p>
    <w:p w:rsidR="006E6861" w:rsidRPr="00BF08B6" w:rsidRDefault="006E6861" w:rsidP="00E5078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E6861" w:rsidRPr="00822F48" w:rsidRDefault="006E6861" w:rsidP="00822F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F08B6">
        <w:rPr>
          <w:rFonts w:ascii="Times New Roman" w:hAnsi="Times New Roman" w:cs="Times New Roman"/>
          <w:b/>
          <w:bCs/>
          <w:sz w:val="28"/>
          <w:szCs w:val="28"/>
        </w:rPr>
        <w:t>Необходимое оборудование:</w:t>
      </w:r>
    </w:p>
    <w:p w:rsidR="006E6861" w:rsidRDefault="006E6861" w:rsidP="00822F4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</w:t>
      </w:r>
    </w:p>
    <w:p w:rsidR="006E6861" w:rsidRDefault="006E6861" w:rsidP="00822F4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мультимедийная доска</w:t>
      </w:r>
    </w:p>
    <w:p w:rsidR="006E6861" w:rsidRDefault="006E6861" w:rsidP="00474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861" w:rsidRPr="00474BB3" w:rsidRDefault="006E6861" w:rsidP="00474BB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74BB3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урока:</w:t>
      </w:r>
    </w:p>
    <w:p w:rsidR="006E6861" w:rsidRDefault="006E6861" w:rsidP="00474BB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88"/>
      </w:tblGrid>
      <w:tr w:rsidR="006E6861">
        <w:tc>
          <w:tcPr>
            <w:tcW w:w="2943" w:type="dxa"/>
          </w:tcPr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ABA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</w:t>
            </w:r>
          </w:p>
        </w:tc>
        <w:tc>
          <w:tcPr>
            <w:tcW w:w="7088" w:type="dxa"/>
          </w:tcPr>
          <w:p w:rsidR="006E6861" w:rsidRPr="00122ABA" w:rsidRDefault="006E6861" w:rsidP="00122ABA">
            <w:pPr>
              <w:numPr>
                <w:ilvl w:val="0"/>
                <w:numId w:val="8"/>
              </w:numPr>
              <w:spacing w:after="0"/>
              <w:ind w:left="463"/>
              <w:rPr>
                <w:rFonts w:ascii="Times New Roman" w:hAnsi="Times New Roman" w:cs="Times New Roman"/>
                <w:sz w:val="28"/>
                <w:szCs w:val="28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овладение знаниями о ценности культурных достижений и необходимости бережного отношения к ним;</w:t>
            </w:r>
          </w:p>
        </w:tc>
      </w:tr>
      <w:tr w:rsidR="006E6861">
        <w:tc>
          <w:tcPr>
            <w:tcW w:w="2943" w:type="dxa"/>
          </w:tcPr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ABA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7088" w:type="dxa"/>
          </w:tcPr>
          <w:p w:rsidR="006E6861" w:rsidRPr="00122ABA" w:rsidRDefault="006E6861" w:rsidP="00122ABA">
            <w:pPr>
              <w:numPr>
                <w:ilvl w:val="0"/>
                <w:numId w:val="8"/>
              </w:numPr>
              <w:spacing w:after="0"/>
              <w:ind w:left="463"/>
              <w:rPr>
                <w:rFonts w:ascii="Times New Roman" w:hAnsi="Times New Roman" w:cs="Times New Roman"/>
                <w:sz w:val="28"/>
                <w:szCs w:val="28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понятиях «Церковь», «Отцы Церкви», «Вселенские соборы», «Вселенские учителя», «Святитель»; </w:t>
            </w:r>
          </w:p>
        </w:tc>
      </w:tr>
      <w:tr w:rsidR="006E6861">
        <w:tc>
          <w:tcPr>
            <w:tcW w:w="2943" w:type="dxa"/>
          </w:tcPr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ABA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ABA">
              <w:rPr>
                <w:rFonts w:ascii="Times New Roman" w:hAnsi="Times New Roman" w:cs="Times New Roman"/>
                <w:color w:val="231F20"/>
                <w:sz w:val="28"/>
                <w:szCs w:val="28"/>
                <w:lang w:eastAsia="ar-SA"/>
              </w:rPr>
              <w:t>(регулятивные УУД, познавательные УУД, коммуникативные УУД)</w:t>
            </w:r>
          </w:p>
          <w:p w:rsidR="006E6861" w:rsidRPr="00122ABA" w:rsidRDefault="006E6861" w:rsidP="00474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861" w:rsidRPr="00122ABA" w:rsidRDefault="006E6861" w:rsidP="00474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6E6861" w:rsidRPr="00122ABA" w:rsidRDefault="006E6861" w:rsidP="00122ABA">
            <w:pPr>
              <w:numPr>
                <w:ilvl w:val="0"/>
                <w:numId w:val="8"/>
              </w:numPr>
              <w:spacing w:after="0" w:line="240" w:lineRule="auto"/>
              <w:ind w:left="463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умение добывать существенную  информацию из различных источников;</w:t>
            </w:r>
          </w:p>
          <w:p w:rsidR="006E6861" w:rsidRPr="00122ABA" w:rsidRDefault="006E6861" w:rsidP="00122ABA">
            <w:pPr>
              <w:numPr>
                <w:ilvl w:val="0"/>
                <w:numId w:val="8"/>
              </w:numPr>
              <w:spacing w:after="0" w:line="240" w:lineRule="auto"/>
              <w:ind w:left="463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получение  первоначальных навыков  постановки учебной задачи;</w:t>
            </w:r>
          </w:p>
          <w:p w:rsidR="006E6861" w:rsidRPr="00122ABA" w:rsidRDefault="006E6861" w:rsidP="00122ABA">
            <w:pPr>
              <w:numPr>
                <w:ilvl w:val="0"/>
                <w:numId w:val="8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ind w:left="463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овладение логическими действиями анализа, синтеза, обобщения;</w:t>
            </w:r>
          </w:p>
          <w:p w:rsidR="006E6861" w:rsidRPr="00122ABA" w:rsidRDefault="006E6861" w:rsidP="00122AB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3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готовность слушать собеседника, вести диалог, излагать свое мнение;</w:t>
            </w:r>
          </w:p>
          <w:p w:rsidR="006E6861" w:rsidRPr="00122ABA" w:rsidRDefault="006E6861" w:rsidP="00122AB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3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участие  в коллективном обсуждении  вопросов урока;</w:t>
            </w:r>
          </w:p>
          <w:p w:rsidR="006E6861" w:rsidRPr="00122ABA" w:rsidRDefault="006E6861" w:rsidP="00122AB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3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результаты своей деятельности и деятельности партнёра.</w:t>
            </w:r>
          </w:p>
        </w:tc>
      </w:tr>
    </w:tbl>
    <w:p w:rsidR="006E6861" w:rsidRDefault="006E6861" w:rsidP="00822F48">
      <w:pPr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</w:rPr>
        <w:sectPr w:rsidR="006E6861" w:rsidSect="0095382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E6861" w:rsidRPr="00474BB3" w:rsidRDefault="006E6861" w:rsidP="00822F48">
      <w:pPr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474BB3">
        <w:rPr>
          <w:rFonts w:ascii="Times New Roman" w:hAnsi="Times New Roman" w:cs="Times New Roman"/>
          <w:b/>
          <w:bCs/>
          <w:sz w:val="28"/>
          <w:szCs w:val="28"/>
        </w:rPr>
        <w:t>Ход урока.</w:t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1992"/>
        <w:gridCol w:w="4920"/>
        <w:gridCol w:w="3402"/>
        <w:gridCol w:w="4111"/>
      </w:tblGrid>
      <w:tr w:rsidR="006E6861" w:rsidRPr="00474BB3">
        <w:trPr>
          <w:trHeight w:val="1043"/>
        </w:trPr>
        <w:tc>
          <w:tcPr>
            <w:tcW w:w="709" w:type="dxa"/>
          </w:tcPr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6E6861" w:rsidRPr="00122ABA" w:rsidRDefault="006E6861" w:rsidP="00122A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4920" w:type="dxa"/>
            <w:vAlign w:val="center"/>
          </w:tcPr>
          <w:p w:rsidR="006E6861" w:rsidRPr="00122ABA" w:rsidRDefault="006E6861" w:rsidP="00122A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  <w:vAlign w:val="center"/>
          </w:tcPr>
          <w:p w:rsidR="006E6861" w:rsidRPr="00122ABA" w:rsidRDefault="006E6861" w:rsidP="00122A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учеников</w:t>
            </w:r>
          </w:p>
        </w:tc>
        <w:tc>
          <w:tcPr>
            <w:tcW w:w="4111" w:type="dxa"/>
            <w:vAlign w:val="center"/>
          </w:tcPr>
          <w:p w:rsidR="006E6861" w:rsidRPr="00122ABA" w:rsidRDefault="006E6861" w:rsidP="00122A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УУД</w:t>
            </w:r>
          </w:p>
        </w:tc>
      </w:tr>
      <w:tr w:rsidR="006E6861" w:rsidRPr="00474BB3">
        <w:tc>
          <w:tcPr>
            <w:tcW w:w="709" w:type="dxa"/>
          </w:tcPr>
          <w:p w:rsidR="006E6861" w:rsidRPr="00122ABA" w:rsidRDefault="006E6861" w:rsidP="00122ABA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деятельности, актуализация знаний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(3 мин)</w:t>
            </w:r>
          </w:p>
        </w:tc>
        <w:tc>
          <w:tcPr>
            <w:tcW w:w="4920" w:type="dxa"/>
          </w:tcPr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слайд с изображением Александрийской колонны. 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Что вы видите на изображении?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-Каково значение слова «столп» в буквальном и переносном смысле?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Обобщает ответы детей. Совместно с учениками формулируются два значения слова.</w:t>
            </w:r>
          </w:p>
        </w:tc>
        <w:tc>
          <w:tcPr>
            <w:tcW w:w="3402" w:type="dxa"/>
          </w:tcPr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 xml:space="preserve">Вспоминают название колонны, высказываются о смысловом значении слова. 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Коммуникативные УУД: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мысли,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владение монологической  формой речи.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22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Познавательные УУД: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анализ объектов с целью выделения признаков.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861" w:rsidRPr="00474BB3">
        <w:tc>
          <w:tcPr>
            <w:tcW w:w="709" w:type="dxa"/>
          </w:tcPr>
          <w:p w:rsidR="006E6861" w:rsidRPr="00122ABA" w:rsidRDefault="006E6861" w:rsidP="00122ABA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Формулирование темы урока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(4 мин)</w:t>
            </w:r>
          </w:p>
        </w:tc>
        <w:tc>
          <w:tcPr>
            <w:tcW w:w="4920" w:type="dxa"/>
          </w:tcPr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Детям предлагается определение Церкви из послания апостола Павла «стол и утверждение истины»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Всем хорошо известны слова Понтия Пила обращённые к Иисусу «Что есть истина?». В другой книге Евангелия можно попробовать найти ответ о том что Нечто есть «столп и утверждение истины». Попробуем догадаться о чем идет речь?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После высказывания предположений получают полную цитату.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как вы думаете, а у самой Церкви есть свои столпы?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урока: «Столпы православия»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На стадии осмысления предлагают свои варианты ответа – Христос, Бог, вера, Слово Божие, Церковь.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 xml:space="preserve">На стадии рефлексии отвечают, что столпы православия – люди, подвижники, учителя. </w:t>
            </w:r>
          </w:p>
        </w:tc>
        <w:tc>
          <w:tcPr>
            <w:tcW w:w="4111" w:type="dxa"/>
          </w:tcPr>
          <w:p w:rsidR="006E6861" w:rsidRPr="00122ABA" w:rsidRDefault="006E6861" w:rsidP="0012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kern w:val="24"/>
                <w:sz w:val="24"/>
                <w:szCs w:val="24"/>
                <w:u w:val="single"/>
                <w:lang w:eastAsia="ru-RU"/>
              </w:rPr>
            </w:pPr>
            <w:r w:rsidRPr="00122ABA">
              <w:rPr>
                <w:rFonts w:ascii="Times New Roman" w:hAnsi="Times New Roman" w:cs="Times New Roman"/>
                <w:b/>
                <w:bCs/>
                <w:i/>
                <w:iCs/>
                <w:kern w:val="24"/>
                <w:sz w:val="24"/>
                <w:szCs w:val="24"/>
                <w:u w:val="single"/>
                <w:lang w:eastAsia="ru-RU"/>
              </w:rPr>
              <w:t>Познавательное  УУД:</w:t>
            </w:r>
          </w:p>
          <w:p w:rsidR="006E6861" w:rsidRPr="00122ABA" w:rsidRDefault="006E6861" w:rsidP="0012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анализ; самостоятельное выделение и формирование познавательной цели;</w:t>
            </w:r>
          </w:p>
          <w:p w:rsidR="006E6861" w:rsidRPr="00122ABA" w:rsidRDefault="006E6861" w:rsidP="0012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2ABA">
              <w:rPr>
                <w:rFonts w:ascii="Times New Roman" w:hAnsi="Times New Roman" w:cs="Times New Roman"/>
                <w:b/>
                <w:bCs/>
                <w:i/>
                <w:iCs/>
                <w:kern w:val="24"/>
                <w:sz w:val="24"/>
                <w:szCs w:val="24"/>
                <w:u w:val="single"/>
                <w:lang w:eastAsia="ru-RU"/>
              </w:rPr>
              <w:t>Регулятивное УУД:</w:t>
            </w:r>
            <w:r w:rsidRPr="00122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6861" w:rsidRPr="00122ABA" w:rsidRDefault="006E6861" w:rsidP="0012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сотрудничестве с учителем ставить учебную задачу.</w:t>
            </w:r>
          </w:p>
          <w:p w:rsidR="006E6861" w:rsidRPr="00122ABA" w:rsidRDefault="006E6861" w:rsidP="0012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2ABA">
              <w:rPr>
                <w:rFonts w:ascii="Times New Roman" w:hAnsi="Times New Roman" w:cs="Times New Roman"/>
                <w:b/>
                <w:bCs/>
                <w:i/>
                <w:iCs/>
                <w:kern w:val="24"/>
                <w:sz w:val="24"/>
                <w:szCs w:val="24"/>
                <w:u w:val="single"/>
                <w:lang w:eastAsia="ru-RU"/>
              </w:rPr>
              <w:t>Коммуникативное УУД:</w:t>
            </w:r>
            <w:r w:rsidRPr="00122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6861" w:rsidRPr="00122ABA" w:rsidRDefault="006E6861" w:rsidP="0012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выражать свои мысли с соответствующими возрасту полнотой и точностью.</w:t>
            </w:r>
          </w:p>
          <w:p w:rsidR="006E6861" w:rsidRPr="00122ABA" w:rsidRDefault="006E6861" w:rsidP="00122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861" w:rsidRPr="00474BB3">
        <w:tc>
          <w:tcPr>
            <w:tcW w:w="709" w:type="dxa"/>
          </w:tcPr>
          <w:p w:rsidR="006E6861" w:rsidRPr="00122ABA" w:rsidRDefault="006E6861" w:rsidP="00122ABA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</w:tc>
        <w:tc>
          <w:tcPr>
            <w:tcW w:w="4920" w:type="dxa"/>
          </w:tcPr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 xml:space="preserve">Поясняет, что столпы православия – прежде всего Отцы Церкви. 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Как вы думаете, кого можно назвать Отцами применительно к Церкви. Отец – тот, кто дает жизнь, воспитывает. 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Рассказывает откуда появилось такое наречение, кого относят к Отцам Церкви. Первый Вселенский собор – борьба с арианством и утверждение Символа Веры.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Найдите среди епископов знакомые имена.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предположения, кого можно назвать Отцом Церкви. 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Слушают учителя. Конспектируют.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Называют Василия Великого, Николая Мирликийского</w:t>
            </w:r>
          </w:p>
        </w:tc>
        <w:tc>
          <w:tcPr>
            <w:tcW w:w="4111" w:type="dxa"/>
          </w:tcPr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Познавательное  УУД</w:t>
            </w:r>
            <w:r w:rsidRPr="00122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 xml:space="preserve"> умение</w:t>
            </w:r>
            <w:r w:rsidRPr="00122A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существенную информацию из различных источников.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Регулятивное УУД</w:t>
            </w:r>
            <w:r w:rsidRPr="00122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 xml:space="preserve"> удерживать учебную задачу в процессе работы.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Коммуникативное УУД</w:t>
            </w:r>
            <w:r w:rsidRPr="00122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обсуждении учебной проблемы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861" w:rsidRPr="00474BB3">
        <w:tc>
          <w:tcPr>
            <w:tcW w:w="709" w:type="dxa"/>
          </w:tcPr>
          <w:p w:rsidR="006E6861" w:rsidRPr="00122ABA" w:rsidRDefault="006E6861" w:rsidP="00122ABA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самопроверкой по эталону.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 xml:space="preserve"> (15 мин)</w:t>
            </w:r>
          </w:p>
        </w:tc>
        <w:tc>
          <w:tcPr>
            <w:tcW w:w="4920" w:type="dxa"/>
          </w:tcPr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Поясняет, что широко почитаемый на в Православии Николай Чудотворец, называется так же Николаем Мирликийским, Николаем Угодником.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Почему Угодник? Кому «угождает»?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Раздает ученикам подготовленные тексты фрагмента жития Николая Чудотворца. Формулирует учебную задачу: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2A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 получили тексты из жития святого. Попробуйте исходя их своего фрагмента определить как это деяние святого способствовало формированию его почитания? В каких ситуациях и кому покровительствовал св. Николай?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Совместно заполняем второй столбец таблицы</w:t>
            </w:r>
          </w:p>
        </w:tc>
        <w:tc>
          <w:tcPr>
            <w:tcW w:w="3402" w:type="dxa"/>
          </w:tcPr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Работа в группах. Анализируют текст, формулируют.</w:t>
            </w:r>
          </w:p>
        </w:tc>
        <w:tc>
          <w:tcPr>
            <w:tcW w:w="4111" w:type="dxa"/>
          </w:tcPr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22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Познавательное  УУД: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поиск информации, смысловое чтение, умение полно и точно выражать свои мысли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Регулятивное УУД:</w:t>
            </w: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в сотрудничестве с учителем ставить учебную задачу.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Коммуникативное УУД:</w:t>
            </w: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коллективном обсуждении проблемы, внимательно слушать собеседника,  понимать его высказывания;  выражать свои мысли с соответствующими возрасту полнотой и точностью.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22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Личностные УУД: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нравственная оценка 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861" w:rsidRPr="00474BB3">
        <w:tc>
          <w:tcPr>
            <w:tcW w:w="709" w:type="dxa"/>
          </w:tcPr>
          <w:p w:rsidR="006E6861" w:rsidRPr="00122ABA" w:rsidRDefault="006E6861" w:rsidP="00122ABA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Актуализация новых знаний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</w:tc>
        <w:tc>
          <w:tcPr>
            <w:tcW w:w="4920" w:type="dxa"/>
          </w:tcPr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2A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Исходя из изученных деяний святого, попробуйте определить: как Святитель Николай стал Санта Клаусом?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Выделяет совместно с учениками связь деяния о трех девах и рождественскими традициями  и легендами о Санта Клаусе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Какие соборы в Петербурге названы в честь св. Николая?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Рассказывает о зарождении русского флота, важности в петровское время покровительства мореплаванию</w:t>
            </w:r>
          </w:p>
        </w:tc>
        <w:tc>
          <w:tcPr>
            <w:tcW w:w="3402" w:type="dxa"/>
          </w:tcPr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Высказываются. Отвечают на вопросы.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</w:tc>
        <w:tc>
          <w:tcPr>
            <w:tcW w:w="4111" w:type="dxa"/>
          </w:tcPr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Познавательные УУД:</w:t>
            </w:r>
            <w:r w:rsidRPr="00122A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Обобщение,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рассуждений, доказательство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861" w:rsidRPr="00474BB3">
        <w:tc>
          <w:tcPr>
            <w:tcW w:w="709" w:type="dxa"/>
          </w:tcPr>
          <w:p w:rsidR="006E6861" w:rsidRPr="00122ABA" w:rsidRDefault="006E6861" w:rsidP="00122ABA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нового материала 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</w:tc>
        <w:tc>
          <w:tcPr>
            <w:tcW w:w="4920" w:type="dxa"/>
          </w:tcPr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Дает информацию о трех Вселенских учителях. Демонстрирует ролик о споре жителей Константинополя и установлении единого дня Празднования.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-Попробуйте отметить, какие качества каждого святителя защищали жители Константинополя?</w:t>
            </w:r>
          </w:p>
        </w:tc>
        <w:tc>
          <w:tcPr>
            <w:tcW w:w="3402" w:type="dxa"/>
          </w:tcPr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 xml:space="preserve">Смотрят информативное видео. 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Фиксируют качества святителей, высказываются</w:t>
            </w:r>
          </w:p>
        </w:tc>
        <w:tc>
          <w:tcPr>
            <w:tcW w:w="4111" w:type="dxa"/>
          </w:tcPr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 УУД</w:t>
            </w:r>
            <w:r w:rsidRPr="00122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 xml:space="preserve"> удерживать учебную задачу в процессе работы</w:t>
            </w:r>
          </w:p>
        </w:tc>
      </w:tr>
      <w:tr w:rsidR="006E6861" w:rsidRPr="00474BB3">
        <w:tc>
          <w:tcPr>
            <w:tcW w:w="709" w:type="dxa"/>
          </w:tcPr>
          <w:p w:rsidR="006E6861" w:rsidRPr="00122ABA" w:rsidRDefault="006E6861" w:rsidP="00122ABA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(3 мин)</w:t>
            </w:r>
          </w:p>
        </w:tc>
        <w:tc>
          <w:tcPr>
            <w:tcW w:w="4920" w:type="dxa"/>
          </w:tcPr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Что есть «столп и утверждение истины»?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-Кого называют столпами православия?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-Как почитают Николая Чудотворца?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Вселенские учителя?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4111" w:type="dxa"/>
          </w:tcPr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Познавательные УУД:</w:t>
            </w:r>
            <w:r w:rsidRPr="00122A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Обобщение,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Коммуникативные УУД: </w:t>
            </w: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проблемы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861" w:rsidRPr="00474BB3">
        <w:tc>
          <w:tcPr>
            <w:tcW w:w="709" w:type="dxa"/>
          </w:tcPr>
          <w:p w:rsidR="006E6861" w:rsidRPr="00122ABA" w:rsidRDefault="006E6861" w:rsidP="00122ABA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(3 мин)</w:t>
            </w:r>
          </w:p>
        </w:tc>
        <w:tc>
          <w:tcPr>
            <w:tcW w:w="4920" w:type="dxa"/>
          </w:tcPr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Продолжите предложение: *Сегодня на уроке я  узнал, что…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* Я понял, что…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* Было трудно…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* Меня удивило…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* Мне захотелось…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Дети дополняют предложение, используя приобретённые знания.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1. Сопоставляют результаты изучения темы с задачами, делают вывод о достижении цели урока.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2. Оценивают своё участие в уроке.</w:t>
            </w:r>
          </w:p>
        </w:tc>
        <w:tc>
          <w:tcPr>
            <w:tcW w:w="4111" w:type="dxa"/>
          </w:tcPr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2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Познавательное УУД:</w:t>
            </w:r>
            <w:r w:rsidRPr="00122A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действий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Регулятивное УУД:</w:t>
            </w: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достигнутые результаты общей и собственной  деятельности;.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Коммуникативное УУД:</w:t>
            </w: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 xml:space="preserve"> быть терпимым к другим мнениям, учитывать их в совместной работе.</w:t>
            </w:r>
          </w:p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Личностные УУД: </w:t>
            </w: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Следование в поведении моральным и этическим требованиям; </w:t>
            </w:r>
          </w:p>
        </w:tc>
      </w:tr>
      <w:tr w:rsidR="006E6861" w:rsidRPr="00474BB3">
        <w:tc>
          <w:tcPr>
            <w:tcW w:w="709" w:type="dxa"/>
          </w:tcPr>
          <w:p w:rsidR="006E6861" w:rsidRPr="00122ABA" w:rsidRDefault="006E6861" w:rsidP="00122ABA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sz w:val="24"/>
                <w:szCs w:val="24"/>
              </w:rPr>
              <w:t>Домашнее задание (2 мин)</w:t>
            </w:r>
          </w:p>
        </w:tc>
        <w:tc>
          <w:tcPr>
            <w:tcW w:w="4920" w:type="dxa"/>
          </w:tcPr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Вам предлагается самостоятельно выбрать задание:</w:t>
            </w:r>
          </w:p>
          <w:p w:rsidR="006E6861" w:rsidRPr="00122ABA" w:rsidRDefault="006E6861" w:rsidP="00122ABA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Написать рассуждение на тропарь святителю Николаю «Правило веры и образ кротости…» </w:t>
            </w:r>
          </w:p>
          <w:p w:rsidR="006E6861" w:rsidRPr="00122ABA" w:rsidRDefault="006E6861" w:rsidP="00122ABA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Народное почитание Николая Угодника на Руси</w:t>
            </w:r>
          </w:p>
        </w:tc>
        <w:tc>
          <w:tcPr>
            <w:tcW w:w="3402" w:type="dxa"/>
          </w:tcPr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6861" w:rsidRPr="00122ABA" w:rsidRDefault="006E6861" w:rsidP="00122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861" w:rsidRDefault="006E6861" w:rsidP="00822F4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E6861" w:rsidRDefault="006E6861" w:rsidP="00822F4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E6861" w:rsidRPr="00234293" w:rsidRDefault="006E6861" w:rsidP="00822F4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34293">
        <w:rPr>
          <w:rFonts w:ascii="Times New Roman" w:hAnsi="Times New Roman" w:cs="Times New Roman"/>
          <w:sz w:val="24"/>
          <w:szCs w:val="24"/>
        </w:rPr>
        <w:t>Список источников и литературы.</w:t>
      </w:r>
    </w:p>
    <w:p w:rsidR="006E6861" w:rsidRPr="00234293" w:rsidRDefault="006E6861" w:rsidP="00822F4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E6861" w:rsidRPr="00234293" w:rsidRDefault="006E6861" w:rsidP="00234293">
      <w:pPr>
        <w:numPr>
          <w:ilvl w:val="0"/>
          <w:numId w:val="14"/>
        </w:numPr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234293">
        <w:rPr>
          <w:rFonts w:ascii="Times New Roman" w:hAnsi="Times New Roman" w:cs="Times New Roman"/>
          <w:sz w:val="24"/>
          <w:szCs w:val="24"/>
        </w:rPr>
        <w:t>"Правило веры и образ кротости...": Образ свт. Николая, архиеп. Мирликийского, в византийской и славянской агиографии, гимнографии и иконографии. М., 2004</w:t>
      </w:r>
    </w:p>
    <w:p w:rsidR="006E6861" w:rsidRPr="00234293" w:rsidRDefault="006E6861" w:rsidP="00234293">
      <w:pPr>
        <w:numPr>
          <w:ilvl w:val="0"/>
          <w:numId w:val="14"/>
        </w:numPr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234293">
        <w:rPr>
          <w:rFonts w:ascii="Times New Roman" w:hAnsi="Times New Roman" w:cs="Times New Roman"/>
          <w:sz w:val="24"/>
          <w:szCs w:val="24"/>
        </w:rPr>
        <w:t>Древние жития святителя Иоанна Златоуста. – М.: «Паломник». Православный Свято-Тихоновский гуманитарный университет. ИМЛИ РАН. 2007.</w:t>
      </w:r>
    </w:p>
    <w:p w:rsidR="006E6861" w:rsidRPr="00234293" w:rsidRDefault="006E6861" w:rsidP="00234293">
      <w:pPr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4293">
        <w:rPr>
          <w:rFonts w:ascii="Times New Roman" w:hAnsi="Times New Roman" w:cs="Times New Roman"/>
          <w:sz w:val="24"/>
          <w:szCs w:val="24"/>
        </w:rPr>
        <w:t xml:space="preserve">Житие и чудеса  святого  св. Николая Чудотворца архиепископа Мирликийского и его слава в России / Сост. Гусев Ф., Вознесенский А. – Минск: Харвест, 2004. - 752 с. </w:t>
      </w:r>
    </w:p>
    <w:p w:rsidR="006E6861" w:rsidRPr="00234293" w:rsidRDefault="006E6861" w:rsidP="00234293">
      <w:pPr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4293">
        <w:rPr>
          <w:rFonts w:ascii="Times New Roman" w:hAnsi="Times New Roman" w:cs="Times New Roman"/>
          <w:sz w:val="24"/>
          <w:szCs w:val="24"/>
        </w:rPr>
        <w:t>Столяров А.А. Патрология и патристика. М., 2004</w:t>
      </w:r>
    </w:p>
    <w:p w:rsidR="006E6861" w:rsidRPr="00234293" w:rsidRDefault="006E6861" w:rsidP="00B337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861" w:rsidRPr="00234293" w:rsidRDefault="006E6861" w:rsidP="0023429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34293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6E6861" w:rsidRPr="00234293" w:rsidRDefault="006E6861" w:rsidP="00234293">
      <w:pPr>
        <w:numPr>
          <w:ilvl w:val="0"/>
          <w:numId w:val="17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34293">
          <w:rPr>
            <w:rStyle w:val="Hyperlink"/>
            <w:rFonts w:ascii="Times New Roman" w:hAnsi="Times New Roman" w:cs="Times New Roman"/>
            <w:sz w:val="24"/>
            <w:szCs w:val="24"/>
          </w:rPr>
          <w:t>https://azbyka.ru/</w:t>
        </w:r>
      </w:hyperlink>
      <w:r w:rsidRPr="00234293">
        <w:rPr>
          <w:rFonts w:ascii="Times New Roman" w:hAnsi="Times New Roman" w:cs="Times New Roman"/>
          <w:sz w:val="24"/>
          <w:szCs w:val="24"/>
        </w:rPr>
        <w:t xml:space="preserve">  - Православная энциклопедия «Азбука веры»</w:t>
      </w:r>
    </w:p>
    <w:p w:rsidR="006E6861" w:rsidRDefault="006E6861" w:rsidP="00234293">
      <w:pPr>
        <w:numPr>
          <w:ilvl w:val="0"/>
          <w:numId w:val="17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D0DF5">
          <w:rPr>
            <w:rStyle w:val="Hyperlink"/>
            <w:rFonts w:ascii="Times New Roman" w:hAnsi="Times New Roman" w:cs="Times New Roman"/>
            <w:sz w:val="24"/>
            <w:szCs w:val="24"/>
          </w:rPr>
          <w:t>http://www.pravoslavie.ru/</w:t>
        </w:r>
      </w:hyperlink>
    </w:p>
    <w:p w:rsidR="006E6861" w:rsidRDefault="006E6861" w:rsidP="002342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861" w:rsidRDefault="006E6861" w:rsidP="00234293">
      <w:p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и методические пособия:</w:t>
      </w:r>
    </w:p>
    <w:p w:rsidR="006E6861" w:rsidRDefault="006E6861" w:rsidP="00234293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Гусакова В.О. О</w:t>
      </w:r>
      <w:r w:rsidRPr="00234293">
        <w:rPr>
          <w:rFonts w:ascii="Times New Roman" w:hAnsi="Times New Roman" w:cs="Times New Roman"/>
          <w:sz w:val="24"/>
          <w:szCs w:val="24"/>
        </w:rPr>
        <w:t>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29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34293">
        <w:rPr>
          <w:rFonts w:ascii="Times New Roman" w:hAnsi="Times New Roman" w:cs="Times New Roman"/>
          <w:sz w:val="24"/>
          <w:szCs w:val="24"/>
        </w:rPr>
        <w:t>сновы духовно-нравственной культуры народов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293">
        <w:rPr>
          <w:rFonts w:ascii="Times New Roman" w:hAnsi="Times New Roman" w:cs="Times New Roman"/>
          <w:sz w:val="24"/>
          <w:szCs w:val="24"/>
        </w:rPr>
        <w:t>России»</w:t>
      </w:r>
    </w:p>
    <w:p w:rsidR="006E6861" w:rsidRDefault="006E6861" w:rsidP="002342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861" w:rsidRPr="00234293" w:rsidRDefault="006E6861" w:rsidP="00234293"/>
    <w:sectPr w:rsidR="006E6861" w:rsidRPr="00234293" w:rsidSect="00474BB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861" w:rsidRDefault="006E6861" w:rsidP="00474BB3">
      <w:pPr>
        <w:spacing w:after="0" w:line="240" w:lineRule="auto"/>
      </w:pPr>
      <w:r>
        <w:separator/>
      </w:r>
    </w:p>
  </w:endnote>
  <w:endnote w:type="continuationSeparator" w:id="0">
    <w:p w:rsidR="006E6861" w:rsidRDefault="006E6861" w:rsidP="0047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861" w:rsidRDefault="006E6861" w:rsidP="00474BB3">
      <w:pPr>
        <w:spacing w:after="0" w:line="240" w:lineRule="auto"/>
      </w:pPr>
      <w:r>
        <w:separator/>
      </w:r>
    </w:p>
  </w:footnote>
  <w:footnote w:type="continuationSeparator" w:id="0">
    <w:p w:rsidR="006E6861" w:rsidRDefault="006E6861" w:rsidP="00474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42E71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EA928BB"/>
    <w:multiLevelType w:val="hybridMultilevel"/>
    <w:tmpl w:val="2174E20C"/>
    <w:lvl w:ilvl="0" w:tplc="9E00CBB8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D1454"/>
    <w:multiLevelType w:val="hybridMultilevel"/>
    <w:tmpl w:val="F7C4CA42"/>
    <w:lvl w:ilvl="0" w:tplc="CD640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E7E198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200590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F5868A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1CEA27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18408B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BB46A1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A7CCEAD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9C073B0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A33420B"/>
    <w:multiLevelType w:val="hybridMultilevel"/>
    <w:tmpl w:val="4A200E72"/>
    <w:lvl w:ilvl="0" w:tplc="4D9A8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A96739"/>
    <w:multiLevelType w:val="hybridMultilevel"/>
    <w:tmpl w:val="2D848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E747D"/>
    <w:multiLevelType w:val="hybridMultilevel"/>
    <w:tmpl w:val="D8025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C71875"/>
    <w:multiLevelType w:val="hybridMultilevel"/>
    <w:tmpl w:val="FD986D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4691590B"/>
    <w:multiLevelType w:val="multilevel"/>
    <w:tmpl w:val="8AB82380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55"/>
        </w:tabs>
        <w:ind w:left="1455" w:hanging="37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8">
    <w:nsid w:val="4C342C8A"/>
    <w:multiLevelType w:val="hybridMultilevel"/>
    <w:tmpl w:val="DB90E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872901"/>
    <w:multiLevelType w:val="hybridMultilevel"/>
    <w:tmpl w:val="12B0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214AC"/>
    <w:multiLevelType w:val="hybridMultilevel"/>
    <w:tmpl w:val="A4142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17F1E77"/>
    <w:multiLevelType w:val="hybridMultilevel"/>
    <w:tmpl w:val="CE68D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E7E198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200590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F5868A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1CEA27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18408B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BB46A1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A7CCEAD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9C073B0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D9A7E14"/>
    <w:multiLevelType w:val="multilevel"/>
    <w:tmpl w:val="4F40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711329D5"/>
    <w:multiLevelType w:val="hybridMultilevel"/>
    <w:tmpl w:val="FC1430D6"/>
    <w:lvl w:ilvl="0" w:tplc="60062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F0424D"/>
    <w:multiLevelType w:val="hybridMultilevel"/>
    <w:tmpl w:val="6BFAE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10"/>
  </w:num>
  <w:num w:numId="7">
    <w:abstractNumId w:val="6"/>
  </w:num>
  <w:num w:numId="8">
    <w:abstractNumId w:val="14"/>
  </w:num>
  <w:num w:numId="9">
    <w:abstractNumId w:val="8"/>
  </w:num>
  <w:num w:numId="10">
    <w:abstractNumId w:val="2"/>
  </w:num>
  <w:num w:numId="11">
    <w:abstractNumId w:val="11"/>
  </w:num>
  <w:num w:numId="12">
    <w:abstractNumId w:val="1"/>
  </w:num>
  <w:num w:numId="13">
    <w:abstractNumId w:val="4"/>
  </w:num>
  <w:num w:numId="14">
    <w:abstractNumId w:val="3"/>
  </w:num>
  <w:num w:numId="15">
    <w:abstractNumId w:val="5"/>
  </w:num>
  <w:num w:numId="16">
    <w:abstractNumId w:val="12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B3F"/>
    <w:rsid w:val="00122ABA"/>
    <w:rsid w:val="001B3B3F"/>
    <w:rsid w:val="00223407"/>
    <w:rsid w:val="00234293"/>
    <w:rsid w:val="002939F9"/>
    <w:rsid w:val="00297D41"/>
    <w:rsid w:val="0030266D"/>
    <w:rsid w:val="0032454D"/>
    <w:rsid w:val="0037643F"/>
    <w:rsid w:val="00420DA4"/>
    <w:rsid w:val="00474BB3"/>
    <w:rsid w:val="004904BF"/>
    <w:rsid w:val="00532BAE"/>
    <w:rsid w:val="006226DC"/>
    <w:rsid w:val="0063342D"/>
    <w:rsid w:val="00667D10"/>
    <w:rsid w:val="006A1E36"/>
    <w:rsid w:val="006E6861"/>
    <w:rsid w:val="007B0D48"/>
    <w:rsid w:val="007C25F7"/>
    <w:rsid w:val="007D0DF5"/>
    <w:rsid w:val="00822F48"/>
    <w:rsid w:val="00863AAD"/>
    <w:rsid w:val="008940A5"/>
    <w:rsid w:val="00916D48"/>
    <w:rsid w:val="00953829"/>
    <w:rsid w:val="0099693B"/>
    <w:rsid w:val="00A178A8"/>
    <w:rsid w:val="00A52384"/>
    <w:rsid w:val="00B1025B"/>
    <w:rsid w:val="00B3370F"/>
    <w:rsid w:val="00BF08B6"/>
    <w:rsid w:val="00C11620"/>
    <w:rsid w:val="00C950AE"/>
    <w:rsid w:val="00D05E63"/>
    <w:rsid w:val="00D24B29"/>
    <w:rsid w:val="00E5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B3F"/>
    <w:pPr>
      <w:spacing w:after="200" w:line="276" w:lineRule="auto"/>
    </w:pPr>
    <w:rPr>
      <w:rFonts w:cs="Calibri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22F48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822F48"/>
    <w:rPr>
      <w:rFonts w:eastAsia="Times New Roman"/>
      <w:b/>
      <w:bCs/>
      <w:i/>
      <w:iCs/>
      <w:sz w:val="26"/>
      <w:szCs w:val="26"/>
    </w:rPr>
  </w:style>
  <w:style w:type="paragraph" w:styleId="ListBullet2">
    <w:name w:val="List Bullet 2"/>
    <w:basedOn w:val="Normal"/>
    <w:autoRedefine/>
    <w:uiPriority w:val="99"/>
    <w:semiHidden/>
    <w:rsid w:val="004904BF"/>
    <w:pPr>
      <w:numPr>
        <w:numId w:val="5"/>
      </w:numPr>
      <w:tabs>
        <w:tab w:val="clear" w:pos="360"/>
        <w:tab w:val="left" w:pos="0"/>
        <w:tab w:val="num" w:pos="720"/>
      </w:tabs>
      <w:spacing w:after="0" w:line="360" w:lineRule="auto"/>
      <w:ind w:left="-142" w:firstLine="50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822F48"/>
    <w:pPr>
      <w:ind w:left="720"/>
    </w:pPr>
    <w:rPr>
      <w:rFonts w:eastAsia="Times New Roman"/>
      <w:lang w:eastAsia="ru-RU"/>
    </w:rPr>
  </w:style>
  <w:style w:type="table" w:styleId="TableGrid">
    <w:name w:val="Table Grid"/>
    <w:basedOn w:val="TableNormal"/>
    <w:uiPriority w:val="99"/>
    <w:locked/>
    <w:rsid w:val="00474BB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74B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4BB3"/>
    <w:rPr>
      <w:lang w:eastAsia="en-US"/>
    </w:rPr>
  </w:style>
  <w:style w:type="paragraph" w:styleId="Footer">
    <w:name w:val="footer"/>
    <w:basedOn w:val="Normal"/>
    <w:link w:val="FooterChar"/>
    <w:uiPriority w:val="99"/>
    <w:rsid w:val="00474BB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74BB3"/>
    <w:rPr>
      <w:lang w:eastAsia="en-US"/>
    </w:rPr>
  </w:style>
  <w:style w:type="character" w:styleId="Hyperlink">
    <w:name w:val="Hyperlink"/>
    <w:basedOn w:val="DefaultParagraphFont"/>
    <w:uiPriority w:val="99"/>
    <w:rsid w:val="00B337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4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0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slavi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by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6</Pages>
  <Words>1206</Words>
  <Characters>6880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Виктория</cp:lastModifiedBy>
  <cp:revision>7</cp:revision>
  <dcterms:created xsi:type="dcterms:W3CDTF">2018-04-27T20:43:00Z</dcterms:created>
  <dcterms:modified xsi:type="dcterms:W3CDTF">2018-05-24T19:25:00Z</dcterms:modified>
</cp:coreProperties>
</file>